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CB" w:rsidRDefault="004940CC">
      <w:pPr>
        <w:pStyle w:val="berschrift1"/>
      </w:pPr>
      <w:r>
        <w:rPr>
          <w:noProof/>
        </w:rPr>
        <w:pict>
          <v:group id="_x0000_s1026" style="position:absolute;margin-left:-32.4pt;margin-top:-22.65pt;width:479.4pt;height:63.75pt;z-index:251658240" coordorigin="1152,1227" coordsize="9390,1275">
            <v:rect id="_x0000_s1027" style="position:absolute;left:1152;top:1620;width:9390;height:480" wrapcoords="-35 -502 -35 21600 21635 21600 21635 -502 -35 -502" fillcolor="#d12619">
              <v:textbox>
                <w:txbxContent>
                  <w:p w:rsidR="00A139CB" w:rsidRPr="00E23242" w:rsidRDefault="00A139CB" w:rsidP="00A139CB">
                    <w:pPr>
                      <w:jc w:val="center"/>
                      <w:rPr>
                        <w:b/>
                        <w:color w:val="FFFFFF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Anfrage für eine T</w:t>
                    </w:r>
                    <w:r w:rsidR="00827D02">
                      <w:rPr>
                        <w:b/>
                        <w:color w:val="FFFFFF"/>
                        <w:sz w:val="28"/>
                      </w:rPr>
                      <w:t>aufe</w:t>
                    </w:r>
                    <w:r>
                      <w:rPr>
                        <w:b/>
                        <w:color w:val="FFFFFF"/>
                        <w:sz w:val="28"/>
                      </w:rPr>
                      <w:t xml:space="preserve"> …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55;top:1227;width:1845;height:1275">
              <v:imagedata r:id="rId6" o:title="startseite_neu"/>
            </v:shape>
          </v:group>
        </w:pict>
      </w:r>
    </w:p>
    <w:p w:rsidR="00DA3711" w:rsidRPr="00A139CB" w:rsidRDefault="00A139CB" w:rsidP="00A139CB">
      <w:pPr>
        <w:pStyle w:val="berschrift1"/>
        <w:jc w:val="center"/>
        <w:rPr>
          <w:sz w:val="28"/>
        </w:rPr>
      </w:pPr>
      <w:r w:rsidRPr="00A139CB">
        <w:rPr>
          <w:sz w:val="28"/>
        </w:rPr>
        <w:t xml:space="preserve">… </w:t>
      </w:r>
      <w:r w:rsidR="006F77F3" w:rsidRPr="00A139CB">
        <w:rPr>
          <w:sz w:val="28"/>
        </w:rPr>
        <w:t>in der Pfarrei St. Joseph</w:t>
      </w:r>
    </w:p>
    <w:p w:rsidR="006F77F3" w:rsidRDefault="006F77F3" w:rsidP="006F77F3">
      <w:r>
        <w:t>Telefon:</w:t>
      </w:r>
      <w:r>
        <w:tab/>
      </w:r>
      <w:r w:rsidR="00A139CB">
        <w:tab/>
      </w:r>
      <w:r>
        <w:t>08158 99 33 33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9CB">
        <w:tab/>
      </w:r>
      <w:r w:rsidR="00A139CB">
        <w:tab/>
      </w:r>
      <w:r w:rsidR="00A139CB">
        <w:tab/>
      </w:r>
      <w:r>
        <w:tab/>
        <w:t>Fax:</w:t>
      </w:r>
      <w:r>
        <w:tab/>
        <w:t>08158 99 33 34</w:t>
      </w:r>
    </w:p>
    <w:p w:rsidR="006F77F3" w:rsidRPr="006F77F3" w:rsidRDefault="006F77F3" w:rsidP="006F77F3">
      <w:r>
        <w:t>Mail:</w:t>
      </w:r>
      <w:r>
        <w:tab/>
      </w:r>
      <w:hyperlink r:id="rId7" w:history="1">
        <w:r w:rsidR="00475C1E" w:rsidRPr="00475C1E">
          <w:rPr>
            <w:rStyle w:val="Hyperlink"/>
          </w:rPr>
          <w:t>Pfarrbüro St. Joseph, Tutzing</w:t>
        </w:r>
      </w:hyperlink>
    </w:p>
    <w:p w:rsidR="00DA3711" w:rsidRPr="00190794" w:rsidRDefault="00DA3711" w:rsidP="001270E3">
      <w:pPr>
        <w:pStyle w:val="Datum"/>
        <w:spacing w:before="200" w:after="200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5196"/>
      </w:tblGrid>
      <w:tr w:rsidR="00E85205" w:rsidRPr="00E85205" w:rsidTr="00E04A30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DA3711" w:rsidRPr="00E85205" w:rsidRDefault="006F77F3">
            <w:pPr>
              <w:pStyle w:val="berschrift2"/>
              <w:rPr>
                <w:color w:val="FFFFFF" w:themeColor="background1"/>
                <w:lang w:bidi="de-DE"/>
              </w:rPr>
            </w:pPr>
            <w:r w:rsidRPr="00E85205">
              <w:rPr>
                <w:color w:val="FFFFFF" w:themeColor="background1"/>
                <w:lang w:bidi="de-DE"/>
              </w:rPr>
              <w:t>Allgemeine</w:t>
            </w:r>
            <w:r w:rsidR="00B54095" w:rsidRPr="00E85205">
              <w:rPr>
                <w:color w:val="FFFFFF" w:themeColor="background1"/>
                <w:lang w:bidi="de-DE"/>
              </w:rPr>
              <w:t xml:space="preserve"> Informationen</w:t>
            </w:r>
          </w:p>
        </w:tc>
      </w:tr>
      <w:tr w:rsidR="00DA3711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A3711" w:rsidRDefault="006F77F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Termin</w:t>
            </w:r>
          </w:p>
        </w:tc>
        <w:sdt>
          <w:sdtPr>
            <w:rPr>
              <w:lang w:bidi="de-DE"/>
            </w:rPr>
            <w:id w:val="-1651594665"/>
            <w:placeholder>
              <w:docPart w:val="4F5BFB199D374785A9D0EB74D4A6FB3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711" w:rsidRDefault="00292ADF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Nutzen Sie die Datumsanzeige!</w:t>
                </w:r>
                <w:r w:rsidR="00E85205">
                  <w:rPr>
                    <w:rStyle w:val="Platzhaltertext"/>
                  </w:rPr>
                  <w:t xml:space="preserve"> (Klick)</w:t>
                </w:r>
              </w:p>
            </w:tc>
          </w:sdtContent>
        </w:sdt>
      </w:tr>
      <w:tr w:rsidR="00DA3711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A3711" w:rsidRDefault="006F77F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Alternativtermin</w:t>
            </w:r>
          </w:p>
        </w:tc>
        <w:sdt>
          <w:sdtPr>
            <w:rPr>
              <w:lang w:bidi="de-DE"/>
            </w:rPr>
            <w:id w:val="-1293743958"/>
            <w:placeholder>
              <w:docPart w:val="619991C86C734C2494554FC227812FD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711" w:rsidRDefault="00292ADF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Nutzen Sie die Datumsanzeige!</w:t>
                </w:r>
                <w:r w:rsidR="00E85205">
                  <w:rPr>
                    <w:rStyle w:val="Platzhaltertext"/>
                  </w:rPr>
                  <w:t xml:space="preserve"> (Klick)</w:t>
                </w:r>
              </w:p>
            </w:tc>
          </w:sdtContent>
        </w:sdt>
      </w:tr>
      <w:tr w:rsidR="00DA3711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A3711" w:rsidRDefault="006F77F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Kirche</w:t>
            </w:r>
          </w:p>
        </w:tc>
        <w:sdt>
          <w:sdtPr>
            <w:rPr>
              <w:lang w:bidi="de-DE"/>
            </w:rPr>
            <w:id w:val="670298014"/>
            <w:placeholder>
              <w:docPart w:val="C1058FFD3F6944799C9CCCCB02C628E3"/>
            </w:placeholder>
            <w:showingPlcHdr/>
            <w:dropDownList>
              <w:listItem w:displayText="Pfarrkirche St. Joseph" w:value="Pfarrkirche St. Joseph"/>
              <w:listItem w:displayText="&quot;Alte Kirche&quot; St. Peter und Paul" w:value="&quot;Alte Kirche&quot; St. Peter und Paul"/>
            </w:dropDownList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711" w:rsidRDefault="00E8520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wählen Sie! (Klick)</w:t>
                </w:r>
              </w:p>
            </w:tc>
          </w:sdtContent>
        </w:sdt>
      </w:tr>
      <w:tr w:rsidR="00DA3711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A3711" w:rsidRDefault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mögliche </w:t>
            </w:r>
            <w:r w:rsidR="006F77F3">
              <w:rPr>
                <w:lang w:bidi="de-DE"/>
              </w:rPr>
              <w:t>Uhrzeit</w:t>
            </w:r>
          </w:p>
        </w:tc>
        <w:sdt>
          <w:sdtPr>
            <w:rPr>
              <w:lang w:bidi="de-DE"/>
            </w:rPr>
            <w:id w:val="-548453053"/>
            <w:placeholder>
              <w:docPart w:val="FD5BC32C7605478B99EC66FEBE0A048A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711" w:rsidRDefault="003F481C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Geben Sie bitte eine Uhrzeit an!</w:t>
                </w:r>
              </w:p>
            </w:tc>
          </w:sdtContent>
        </w:sdt>
      </w:tr>
      <w:tr w:rsidR="009077E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77E5" w:rsidRDefault="009077E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Konfession T</w:t>
            </w:r>
            <w:r w:rsidR="00827D02">
              <w:rPr>
                <w:lang w:bidi="de-DE"/>
              </w:rPr>
              <w:t>aufe</w:t>
            </w:r>
          </w:p>
        </w:tc>
        <w:sdt>
          <w:sdtPr>
            <w:rPr>
              <w:lang w:bidi="de-DE"/>
            </w:rPr>
            <w:id w:val="-835074201"/>
            <w:lock w:val="sdtLocked"/>
            <w:placeholder>
              <w:docPart w:val="0CCCC90E6B0E44279E428F7679E463C0"/>
            </w:placeholder>
            <w:showingPlcHdr/>
            <w:dropDownList>
              <w:listItem w:value="Bitte wählen Sie!"/>
              <w:listItem w:displayText="katholisch" w:value="katholisch"/>
              <w:listItem w:displayText="evangelisch" w:value="evangelisch"/>
              <w:listItem w:displayText="andere Konfession" w:value="andere Konfession"/>
            </w:dropDownList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77E5" w:rsidRDefault="00F8174C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wählen Sie!</w:t>
                </w:r>
                <w:r w:rsidR="00E85205">
                  <w:rPr>
                    <w:rStyle w:val="Platzhaltertext"/>
                  </w:rPr>
                  <w:t xml:space="preserve"> (Klick)</w:t>
                </w:r>
              </w:p>
            </w:tc>
          </w:sdtContent>
        </w:sdt>
      </w:tr>
      <w:tr w:rsidR="009077E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77E5" w:rsidRDefault="00827D02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Name des Täuflings</w:t>
            </w:r>
          </w:p>
        </w:tc>
        <w:sdt>
          <w:sdtPr>
            <w:rPr>
              <w:lang w:bidi="de-DE"/>
            </w:rPr>
            <w:id w:val="-1986547181"/>
            <w:placeholder>
              <w:docPart w:val="0ADA3F5CC7364955B61D1E53C0B4678D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77E5" w:rsidRDefault="003F481C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Geben Sie bitte einen Namen an!</w:t>
                </w:r>
              </w:p>
            </w:tc>
          </w:sdtContent>
        </w:sdt>
      </w:tr>
      <w:tr w:rsidR="00827D02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7D02" w:rsidRDefault="00827D02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geboren am</w:t>
            </w:r>
          </w:p>
        </w:tc>
        <w:sdt>
          <w:sdtPr>
            <w:rPr>
              <w:lang w:bidi="de-DE"/>
            </w:rPr>
            <w:id w:val="-101182738"/>
            <w:placeholder>
              <w:docPart w:val="217BCA460A4A4DA498C8E743E302B2E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7D02" w:rsidRDefault="00827D02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Nutzen Sie die Datumsanzeige! (Klick)</w:t>
                </w:r>
              </w:p>
            </w:tc>
          </w:sdtContent>
        </w:sdt>
      </w:tr>
      <w:tr w:rsidR="00ED316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Taufpriester</w:t>
            </w:r>
          </w:p>
        </w:tc>
        <w:sdt>
          <w:sdtPr>
            <w:rPr>
              <w:lang w:bidi="de-DE"/>
            </w:rPr>
            <w:id w:val="861009787"/>
            <w:placeholder>
              <w:docPart w:val="1AF55E37FC124E32BDB15557CC62ABFE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ED316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Geben Sie bitte einen Namen an!</w:t>
                </w:r>
              </w:p>
            </w:tc>
          </w:sdtContent>
        </w:sdt>
      </w:tr>
      <w:tr w:rsidR="00ED3165" w:rsidRPr="00E85205" w:rsidTr="00E04A30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ED3165" w:rsidRPr="00E85205" w:rsidRDefault="00ED3165" w:rsidP="00ED3165">
            <w:pPr>
              <w:pStyle w:val="berschrift2"/>
              <w:rPr>
                <w:color w:val="FFFFFF" w:themeColor="background1"/>
                <w:lang w:bidi="de-DE"/>
              </w:rPr>
            </w:pPr>
            <w:r w:rsidRPr="00E85205">
              <w:rPr>
                <w:color w:val="FFFFFF" w:themeColor="background1"/>
                <w:lang w:bidi="de-DE"/>
              </w:rPr>
              <w:t xml:space="preserve">Persönliche Informationen </w:t>
            </w:r>
            <w:r>
              <w:rPr>
                <w:color w:val="FFFFFF" w:themeColor="background1"/>
                <w:lang w:bidi="de-DE"/>
              </w:rPr>
              <w:t>zu den Eltern</w:t>
            </w:r>
          </w:p>
        </w:tc>
      </w:tr>
      <w:tr w:rsidR="00ED316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Name der Mutter</w:t>
            </w:r>
          </w:p>
        </w:tc>
        <w:sdt>
          <w:sdtPr>
            <w:rPr>
              <w:lang w:bidi="de-DE"/>
            </w:rPr>
            <w:id w:val="1545802151"/>
            <w:placeholder>
              <w:docPart w:val="922E8A16DDBC4104B9984E44C438DB8A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ED316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Name, Vorname der Mutter</w:t>
                </w:r>
              </w:p>
            </w:tc>
          </w:sdtContent>
        </w:sdt>
      </w:tr>
      <w:tr w:rsidR="00ED316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Konfession</w:t>
            </w:r>
          </w:p>
        </w:tc>
        <w:sdt>
          <w:sdtPr>
            <w:rPr>
              <w:lang w:bidi="de-DE"/>
            </w:rPr>
            <w:id w:val="1762486593"/>
            <w:placeholder>
              <w:docPart w:val="A09D56059A79432483FE826582382BCD"/>
            </w:placeholder>
            <w:showingPlcHdr/>
            <w:dropDownList>
              <w:listItem w:value="Bitte wählen Sie!"/>
              <w:listItem w:displayText="katholisch" w:value="katholisch"/>
              <w:listItem w:displayText="evangelisch" w:value="evangelisch"/>
              <w:listItem w:displayText="andere Konfession" w:value="andere Konfession"/>
              <w:listItem w:displayText="katholisch ausgetreten" w:value="katholisch ausgetreten"/>
              <w:listItem w:displayText="evangelisch ausgetreten" w:value="evangelisch ausgetreten"/>
            </w:dropDownList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ED316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wählen Sie! (Klick)</w:t>
                </w:r>
              </w:p>
            </w:tc>
          </w:sdtContent>
        </w:sdt>
      </w:tr>
      <w:tr w:rsidR="00ED316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Name des Vaters</w:t>
            </w:r>
          </w:p>
        </w:tc>
        <w:sdt>
          <w:sdtPr>
            <w:rPr>
              <w:lang w:bidi="de-DE"/>
            </w:rPr>
            <w:id w:val="-208954897"/>
            <w:placeholder>
              <w:docPart w:val="BFA27D32111B4A9FB95E0FB3C6EB67BC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ED316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Name, Vorname des Vaters</w:t>
                </w:r>
              </w:p>
            </w:tc>
          </w:sdtContent>
        </w:sdt>
      </w:tr>
      <w:tr w:rsidR="007C3679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C3679" w:rsidRDefault="007C3679" w:rsidP="007C3679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Konfession</w:t>
            </w:r>
          </w:p>
        </w:tc>
        <w:sdt>
          <w:sdtPr>
            <w:rPr>
              <w:lang w:bidi="de-DE"/>
            </w:rPr>
            <w:id w:val="-257602341"/>
            <w:placeholder>
              <w:docPart w:val="E5A8415F64EB4E3288DDC68669B9BF43"/>
            </w:placeholder>
            <w:showingPlcHdr/>
            <w:dropDownList>
              <w:listItem w:value="Bitte wählen Sie!"/>
              <w:listItem w:displayText="katholisch" w:value="katholisch"/>
              <w:listItem w:displayText="evangelisch" w:value="evangelisch"/>
              <w:listItem w:displayText="andere Konfession" w:value="andere Konfession"/>
              <w:listItem w:displayText="katholisch ausgetreten" w:value="katholisch ausgetreten"/>
              <w:listItem w:displayText="evangelisch ausgetreten" w:value="evangelisch ausgetreten"/>
            </w:dropDownList>
          </w:sdtPr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3679" w:rsidRDefault="007C3679" w:rsidP="007C3679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wählen Sie! (Klick)</w:t>
                </w:r>
              </w:p>
            </w:tc>
          </w:sdtContent>
        </w:sdt>
      </w:tr>
      <w:tr w:rsidR="00ED316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PLZ / Wohnort</w:t>
            </w:r>
          </w:p>
        </w:tc>
        <w:sdt>
          <w:sdtPr>
            <w:rPr>
              <w:lang w:bidi="de-DE"/>
            </w:rPr>
            <w:id w:val="-2035642613"/>
            <w:placeholder>
              <w:docPart w:val="46B77B37332044C3856F6C5D950002B0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ED316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ED316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Straße / Hausnummer</w:t>
            </w:r>
          </w:p>
        </w:tc>
        <w:sdt>
          <w:sdtPr>
            <w:rPr>
              <w:lang w:bidi="de-DE"/>
            </w:rPr>
            <w:id w:val="-289207043"/>
            <w:placeholder>
              <w:docPart w:val="8763BB21F89B40DCB32E97C7F6F431A4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ED316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ED3165" w:rsidTr="00FB159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FB159B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Telefon</w:t>
            </w:r>
          </w:p>
        </w:tc>
        <w:sdt>
          <w:sdtPr>
            <w:rPr>
              <w:lang w:bidi="de-DE"/>
            </w:rPr>
            <w:id w:val="-2066322645"/>
            <w:placeholder>
              <w:docPart w:val="86321487A33A4BDD97F6EF4F1D1FDCA3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FB159B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ED3165" w:rsidTr="00FB159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FB159B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Mobiltelefon</w:t>
            </w:r>
          </w:p>
        </w:tc>
        <w:sdt>
          <w:sdtPr>
            <w:rPr>
              <w:lang w:bidi="de-DE"/>
            </w:rPr>
            <w:id w:val="-1378774461"/>
            <w:placeholder>
              <w:docPart w:val="4B7384193A32471B8A114369EDC15AB9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FB159B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ED3165" w:rsidTr="00FB159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FB159B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E-Mail-Adresse</w:t>
            </w:r>
          </w:p>
        </w:tc>
        <w:sdt>
          <w:sdtPr>
            <w:rPr>
              <w:lang w:bidi="de-DE"/>
            </w:rPr>
            <w:id w:val="1731199489"/>
            <w:placeholder>
              <w:docPart w:val="CA979DD7CB3D4C00A83DEADC5DC807E4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FB159B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ED3165" w:rsidRPr="00E85205" w:rsidTr="00E04A30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ED3165" w:rsidRPr="00E85205" w:rsidRDefault="00ED3165" w:rsidP="00ED3165">
            <w:pPr>
              <w:pStyle w:val="berschrift2"/>
              <w:rPr>
                <w:color w:val="FFFFFF" w:themeColor="background1"/>
                <w:lang w:bidi="de-DE"/>
              </w:rPr>
            </w:pPr>
            <w:r>
              <w:rPr>
                <w:color w:val="FFFFFF" w:themeColor="background1"/>
                <w:lang w:bidi="de-DE"/>
              </w:rPr>
              <w:t>Informationen zu den Paten</w:t>
            </w:r>
          </w:p>
        </w:tc>
      </w:tr>
      <w:tr w:rsidR="00ED316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Taufpate 1</w:t>
            </w:r>
          </w:p>
        </w:tc>
        <w:sdt>
          <w:sdtPr>
            <w:rPr>
              <w:lang w:bidi="de-DE"/>
            </w:rPr>
            <w:id w:val="-478695399"/>
            <w:placeholder>
              <w:docPart w:val="B23033797DC442149661948DFC5CE49E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ED316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Name, Vorname des Taufpaten 1</w:t>
                </w:r>
              </w:p>
            </w:tc>
          </w:sdtContent>
        </w:sdt>
      </w:tr>
      <w:tr w:rsidR="00ED316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Konfession</w:t>
            </w:r>
          </w:p>
        </w:tc>
        <w:sdt>
          <w:sdtPr>
            <w:rPr>
              <w:lang w:bidi="de-DE"/>
            </w:rPr>
            <w:id w:val="689577736"/>
            <w:placeholder>
              <w:docPart w:val="880A793DF5E8404D89027C9D3E19F915"/>
            </w:placeholder>
            <w:showingPlcHdr/>
            <w:dropDownList>
              <w:listItem w:value="Bitte wählen Sie!"/>
              <w:listItem w:displayText="katholisch" w:value="katholisch"/>
              <w:listItem w:displayText="evangelisch" w:value="evangelisch"/>
              <w:listItem w:displayText="andere Konfession" w:value="andere Konfession"/>
            </w:dropDownList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ED316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wählen Sie! (Klick)</w:t>
                </w:r>
              </w:p>
            </w:tc>
          </w:sdtContent>
        </w:sdt>
      </w:tr>
      <w:tr w:rsidR="00ED316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Adresse</w:t>
            </w:r>
          </w:p>
        </w:tc>
        <w:sdt>
          <w:sdtPr>
            <w:rPr>
              <w:lang w:bidi="de-DE"/>
            </w:rPr>
            <w:id w:val="-1872755075"/>
            <w:placeholder>
              <w:docPart w:val="99B2FAFE435A4505B6D3BB687D3C044A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ED316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ED316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Taufpate 2</w:t>
            </w:r>
          </w:p>
        </w:tc>
        <w:sdt>
          <w:sdtPr>
            <w:rPr>
              <w:lang w:bidi="de-DE"/>
            </w:rPr>
            <w:id w:val="-2077049017"/>
            <w:placeholder>
              <w:docPart w:val="13A0F18818444C758FA1D418D1024237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ED316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Name, Vorname des Taufpaten 2</w:t>
                </w:r>
              </w:p>
            </w:tc>
          </w:sdtContent>
        </w:sdt>
      </w:tr>
      <w:tr w:rsidR="00ED316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Konfession</w:t>
            </w:r>
          </w:p>
        </w:tc>
        <w:sdt>
          <w:sdtPr>
            <w:rPr>
              <w:lang w:bidi="de-DE"/>
            </w:rPr>
            <w:id w:val="1083265206"/>
            <w:placeholder>
              <w:docPart w:val="7DDD1362EA4341EF90821CF9DE3CDE7D"/>
            </w:placeholder>
            <w:showingPlcHdr/>
            <w:dropDownList>
              <w:listItem w:value="Bitte wählen Sie!"/>
              <w:listItem w:displayText="katholisch" w:value="katholisch"/>
              <w:listItem w:displayText="evangelisch" w:value="evangelisch"/>
              <w:listItem w:displayText="andere Konfession" w:value="andere Konfession"/>
            </w:dropDownList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ED316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wählen Sie! (Klick)</w:t>
                </w:r>
              </w:p>
            </w:tc>
          </w:sdtContent>
        </w:sdt>
      </w:tr>
      <w:tr w:rsidR="00ED316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Adresse</w:t>
            </w:r>
          </w:p>
        </w:tc>
        <w:sdt>
          <w:sdtPr>
            <w:rPr>
              <w:lang w:bidi="de-DE"/>
            </w:rPr>
            <w:id w:val="-413629640"/>
            <w:placeholder>
              <w:docPart w:val="F265E72E28094E07A9FCFC072CE4EF07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ED316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ED3165" w:rsidRPr="00E85205" w:rsidTr="00E04A30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ED3165" w:rsidRPr="00E85205" w:rsidRDefault="00ED3165" w:rsidP="00ED3165">
            <w:pPr>
              <w:pStyle w:val="berschrift2"/>
              <w:rPr>
                <w:color w:val="FFFFFF" w:themeColor="background1"/>
                <w:lang w:bidi="de-DE"/>
              </w:rPr>
            </w:pPr>
            <w:r w:rsidRPr="00E85205">
              <w:rPr>
                <w:color w:val="FFFFFF" w:themeColor="background1"/>
                <w:lang w:bidi="de-DE"/>
              </w:rPr>
              <w:t>Sonstiges</w:t>
            </w:r>
          </w:p>
        </w:tc>
      </w:tr>
      <w:tr w:rsidR="00ED3165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D3165" w:rsidP="00ED316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Spezielle Wünsche</w:t>
            </w:r>
          </w:p>
        </w:tc>
        <w:sdt>
          <w:sdtPr>
            <w:rPr>
              <w:lang w:bidi="de-DE"/>
            </w:rPr>
            <w:id w:val="367956514"/>
            <w:placeholder>
              <w:docPart w:val="FDB1390AE885494E9C786259ACFC3DCD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3165" w:rsidRDefault="00ED3165" w:rsidP="00ED316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ED3165" w:rsidTr="00E04A30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3165" w:rsidRDefault="00E04A30" w:rsidP="00190794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Taufseminar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65" w:rsidRDefault="00E04A30" w:rsidP="00ED3165">
            <w:pPr>
              <w:rPr>
                <w:lang w:bidi="de-DE"/>
              </w:rPr>
            </w:pPr>
            <w:r>
              <w:rPr>
                <w:lang w:bidi="de-DE"/>
              </w:rPr>
              <w:t>Termine im Pfarrbüro</w:t>
            </w:r>
          </w:p>
        </w:tc>
      </w:tr>
      <w:tr w:rsidR="00190794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0794" w:rsidRDefault="00190794" w:rsidP="00190794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Tauffeier im Gottesdienst</w:t>
            </w:r>
          </w:p>
        </w:tc>
        <w:sdt>
          <w:sdtPr>
            <w:rPr>
              <w:lang w:bidi="de-DE"/>
            </w:rPr>
            <w:id w:val="1181169417"/>
            <w:placeholder>
              <w:docPart w:val="9CFDFC876AA84C2796F5DE54044A0117"/>
            </w:placeholder>
            <w:showingPlcHdr/>
            <w:dropDownList>
              <w:listItem w:value="Bitte wählen Sie!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0794" w:rsidRDefault="00190794" w:rsidP="00190794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wählen Sie! (Klick)</w:t>
                </w:r>
              </w:p>
            </w:tc>
          </w:sdtContent>
        </w:sdt>
      </w:tr>
      <w:tr w:rsidR="00190794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0794" w:rsidRDefault="00190794" w:rsidP="00190794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Bemerkungen</w:t>
            </w:r>
          </w:p>
        </w:tc>
        <w:sdt>
          <w:sdtPr>
            <w:rPr>
              <w:lang w:bidi="de-DE"/>
            </w:rPr>
            <w:id w:val="127440284"/>
            <w:placeholder>
              <w:docPart w:val="52D76B1130284AF882CDDA38236750E8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0794" w:rsidRDefault="00190794" w:rsidP="00190794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</w:tbl>
    <w:p w:rsidR="00DA3711" w:rsidRPr="008B7A90" w:rsidRDefault="00DA3711">
      <w:pPr>
        <w:pBdr>
          <w:bottom w:val="single" w:sz="12" w:space="1" w:color="auto"/>
        </w:pBdr>
        <w:rPr>
          <w:sz w:val="18"/>
        </w:rPr>
      </w:pPr>
    </w:p>
    <w:p w:rsidR="009077E5" w:rsidRPr="008B7A90" w:rsidRDefault="009077E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5196"/>
      </w:tblGrid>
      <w:tr w:rsidR="00D6704B" w:rsidRPr="00D6704B" w:rsidTr="00E04A30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9077E5" w:rsidRPr="00D6704B" w:rsidRDefault="009077E5" w:rsidP="004D1639">
            <w:pPr>
              <w:pStyle w:val="berschrift2"/>
              <w:rPr>
                <w:color w:val="FFFFFF" w:themeColor="background1"/>
                <w:lang w:bidi="de-DE"/>
              </w:rPr>
            </w:pPr>
            <w:r w:rsidRPr="00D6704B">
              <w:rPr>
                <w:color w:val="FFFFFF" w:themeColor="background1"/>
                <w:lang w:bidi="de-DE"/>
              </w:rPr>
              <w:t>Wird vom Pfarramt St. Joseph ausgefüllt:</w:t>
            </w:r>
          </w:p>
        </w:tc>
      </w:tr>
      <w:tr w:rsidR="009077E5" w:rsidTr="004D1639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5" w:rsidRDefault="009077E5" w:rsidP="009077E5">
            <w:pPr>
              <w:pStyle w:val="Textkrper"/>
              <w:jc w:val="left"/>
              <w:rPr>
                <w:lang w:bidi="de-DE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5" w:rsidRDefault="009077E5" w:rsidP="004D1639">
            <w:pPr>
              <w:rPr>
                <w:lang w:bidi="de-DE"/>
              </w:rPr>
            </w:pPr>
          </w:p>
        </w:tc>
      </w:tr>
      <w:tr w:rsidR="00475C1E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besprochen am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E" w:rsidRDefault="00475C1E" w:rsidP="00475C1E">
            <w:pPr>
              <w:rPr>
                <w:lang w:bidi="de-DE"/>
              </w:rPr>
            </w:pPr>
          </w:p>
        </w:tc>
      </w:tr>
      <w:tr w:rsidR="00475C1E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mitgeteilt am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E" w:rsidRDefault="00475C1E" w:rsidP="00475C1E">
            <w:pPr>
              <w:rPr>
                <w:lang w:bidi="de-DE"/>
              </w:rPr>
            </w:pPr>
          </w:p>
        </w:tc>
      </w:tr>
      <w:tr w:rsidR="00475C1E" w:rsidTr="00D6704B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von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E" w:rsidRDefault="00475C1E" w:rsidP="00475C1E">
            <w:pPr>
              <w:rPr>
                <w:lang w:bidi="de-DE"/>
              </w:rPr>
            </w:pPr>
          </w:p>
        </w:tc>
      </w:tr>
    </w:tbl>
    <w:p w:rsidR="009077E5" w:rsidRDefault="009077E5"/>
    <w:sectPr w:rsidR="009077E5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vna2Gcfo/4kpWgOW0PiUDAqVH7dckE1Mcn2yMu0sSCLMR+BTGiGJ3c/UJMLVKfBc+gb9jUAy86LwhW7/rFDFtw==" w:salt="Z2l2ncqmpiNi1uKwTGAiEQ=="/>
  <w:styleLockQFSet/>
  <w:defaultTabStop w:val="28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77F3"/>
    <w:rsid w:val="0001492A"/>
    <w:rsid w:val="001270E3"/>
    <w:rsid w:val="00190794"/>
    <w:rsid w:val="00223EED"/>
    <w:rsid w:val="00253D1F"/>
    <w:rsid w:val="00291B7E"/>
    <w:rsid w:val="00292ADF"/>
    <w:rsid w:val="003C3592"/>
    <w:rsid w:val="003F481C"/>
    <w:rsid w:val="00475C1E"/>
    <w:rsid w:val="004940CC"/>
    <w:rsid w:val="00556A84"/>
    <w:rsid w:val="006608F2"/>
    <w:rsid w:val="006F77F3"/>
    <w:rsid w:val="007C3679"/>
    <w:rsid w:val="00827D02"/>
    <w:rsid w:val="008B7A90"/>
    <w:rsid w:val="009077E5"/>
    <w:rsid w:val="00916361"/>
    <w:rsid w:val="00A139CB"/>
    <w:rsid w:val="00B54095"/>
    <w:rsid w:val="00BB60FE"/>
    <w:rsid w:val="00C05743"/>
    <w:rsid w:val="00D024EF"/>
    <w:rsid w:val="00D6704B"/>
    <w:rsid w:val="00DA3711"/>
    <w:rsid w:val="00E04A30"/>
    <w:rsid w:val="00E85205"/>
    <w:rsid w:val="00ED3165"/>
    <w:rsid w:val="00F8174C"/>
    <w:rsid w:val="00FA60B2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93BFE310-BA8F-4D70-A47A-A05334F6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492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7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farrbuero@st-joseph-tutzing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h\AppData\Roaming\Microsoft\Templates\Formular%20mit%20Mitarbeiterinformationen%20f&#252;r%20den%20Notf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5BFB199D374785A9D0EB74D4A6F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9AD23-93FF-420A-B3C4-28246D775CD1}"/>
      </w:docPartPr>
      <w:docPartBody>
        <w:p w:rsidR="00B029F2" w:rsidRDefault="004B6F83" w:rsidP="004B6F83">
          <w:pPr>
            <w:pStyle w:val="4F5BFB199D374785A9D0EB74D4A6FB3626"/>
          </w:pPr>
          <w:r>
            <w:rPr>
              <w:rStyle w:val="Platzhaltertext"/>
            </w:rPr>
            <w:t>Nutzen Sie die Datumsanzeige! (Klick)</w:t>
          </w:r>
        </w:p>
      </w:docPartBody>
    </w:docPart>
    <w:docPart>
      <w:docPartPr>
        <w:name w:val="619991C86C734C2494554FC227812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BC870-06C7-498D-AC41-2E3FC83C31DA}"/>
      </w:docPartPr>
      <w:docPartBody>
        <w:p w:rsidR="00B029F2" w:rsidRDefault="004B6F83" w:rsidP="004B6F83">
          <w:pPr>
            <w:pStyle w:val="619991C86C734C2494554FC227812FD626"/>
          </w:pPr>
          <w:r>
            <w:rPr>
              <w:rStyle w:val="Platzhaltertext"/>
            </w:rPr>
            <w:t>Nutzen Sie die Datumsanzeige! (Klick)</w:t>
          </w:r>
        </w:p>
      </w:docPartBody>
    </w:docPart>
    <w:docPart>
      <w:docPartPr>
        <w:name w:val="0CCCC90E6B0E44279E428F7679E46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C267-7417-4FC9-BEFF-0745909AF48B}"/>
      </w:docPartPr>
      <w:docPartBody>
        <w:p w:rsidR="009F0FEB" w:rsidRDefault="004B6F83" w:rsidP="004B6F83">
          <w:pPr>
            <w:pStyle w:val="0CCCC90E6B0E44279E428F7679E463C022"/>
          </w:pPr>
          <w:r>
            <w:rPr>
              <w:rStyle w:val="Platzhaltertext"/>
            </w:rPr>
            <w:t>Bitte wählen Sie! (Klick)</w:t>
          </w:r>
        </w:p>
      </w:docPartBody>
    </w:docPart>
    <w:docPart>
      <w:docPartPr>
        <w:name w:val="C1058FFD3F6944799C9CCCCB02C62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17142-2956-4CC5-B68D-EE045E75F771}"/>
      </w:docPartPr>
      <w:docPartBody>
        <w:p w:rsidR="009F0FEB" w:rsidRDefault="004B6F83" w:rsidP="004B6F83">
          <w:pPr>
            <w:pStyle w:val="C1058FFD3F6944799C9CCCCB02C628E316"/>
          </w:pPr>
          <w:r>
            <w:rPr>
              <w:rStyle w:val="Platzhaltertext"/>
            </w:rPr>
            <w:t>Bitte wählen Sie! (Klick)</w:t>
          </w:r>
        </w:p>
      </w:docPartBody>
    </w:docPart>
    <w:docPart>
      <w:docPartPr>
        <w:name w:val="0ADA3F5CC7364955B61D1E53C0B46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F61E8-EDCA-4424-BED8-CC004D208296}"/>
      </w:docPartPr>
      <w:docPartBody>
        <w:p w:rsidR="009F0FEB" w:rsidRDefault="004B6F83" w:rsidP="004B6F83">
          <w:pPr>
            <w:pStyle w:val="0ADA3F5CC7364955B61D1E53C0B4678D14"/>
          </w:pPr>
          <w:r>
            <w:rPr>
              <w:rStyle w:val="Platzhaltertext"/>
            </w:rPr>
            <w:t>Geben Sie bitte einen Namen an!</w:t>
          </w:r>
        </w:p>
      </w:docPartBody>
    </w:docPart>
    <w:docPart>
      <w:docPartPr>
        <w:name w:val="FD5BC32C7605478B99EC66FEBE0A0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5CC66-D79A-4271-B20E-AB6FA7D7DEAB}"/>
      </w:docPartPr>
      <w:docPartBody>
        <w:p w:rsidR="009F0FEB" w:rsidRDefault="004B6F83" w:rsidP="004B6F83">
          <w:pPr>
            <w:pStyle w:val="FD5BC32C7605478B99EC66FEBE0A048A13"/>
          </w:pPr>
          <w:r>
            <w:rPr>
              <w:rStyle w:val="Platzhaltertext"/>
            </w:rPr>
            <w:t>Geben Sie bitte eine Uhrzeit an!</w:t>
          </w:r>
        </w:p>
      </w:docPartBody>
    </w:docPart>
    <w:docPart>
      <w:docPartPr>
        <w:name w:val="217BCA460A4A4DA498C8E743E302B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CBB9F-98F4-44FA-8C2B-C9D573B2AAE4}"/>
      </w:docPartPr>
      <w:docPartBody>
        <w:p w:rsidR="00E34785" w:rsidRDefault="004B6F83" w:rsidP="004B6F83">
          <w:pPr>
            <w:pStyle w:val="217BCA460A4A4DA498C8E743E302B2ED11"/>
          </w:pPr>
          <w:r>
            <w:rPr>
              <w:rStyle w:val="Platzhaltertext"/>
            </w:rPr>
            <w:t>Nutzen Sie die Datumsanzeige! (Klick)</w:t>
          </w:r>
        </w:p>
      </w:docPartBody>
    </w:docPart>
    <w:docPart>
      <w:docPartPr>
        <w:name w:val="1AF55E37FC124E32BDB15557CC62A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F50F8-53D8-411B-80C2-98C94C6526E5}"/>
      </w:docPartPr>
      <w:docPartBody>
        <w:p w:rsidR="00F13E87" w:rsidRDefault="004B6F83" w:rsidP="004B6F83">
          <w:pPr>
            <w:pStyle w:val="1AF55E37FC124E32BDB15557CC62ABFE5"/>
          </w:pPr>
          <w:r>
            <w:rPr>
              <w:rStyle w:val="Platzhaltertext"/>
            </w:rPr>
            <w:t>Geben Sie bitte einen Namen an!</w:t>
          </w:r>
        </w:p>
      </w:docPartBody>
    </w:docPart>
    <w:docPart>
      <w:docPartPr>
        <w:name w:val="922E8A16DDBC4104B9984E44C438D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5E472-47D3-42C8-9CFE-4CD52CCA8891}"/>
      </w:docPartPr>
      <w:docPartBody>
        <w:p w:rsidR="00F13E87" w:rsidRDefault="004B6F83" w:rsidP="004B6F83">
          <w:pPr>
            <w:pStyle w:val="922E8A16DDBC4104B9984E44C438DB8A5"/>
          </w:pPr>
          <w:r>
            <w:rPr>
              <w:rStyle w:val="Platzhaltertext"/>
            </w:rPr>
            <w:t>Name, Vorname der Mutter</w:t>
          </w:r>
        </w:p>
      </w:docPartBody>
    </w:docPart>
    <w:docPart>
      <w:docPartPr>
        <w:name w:val="A09D56059A79432483FE826582382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DD22B-F822-4874-B68C-979241DA61E3}"/>
      </w:docPartPr>
      <w:docPartBody>
        <w:p w:rsidR="00F13E87" w:rsidRDefault="004B6F83" w:rsidP="004B6F83">
          <w:pPr>
            <w:pStyle w:val="A09D56059A79432483FE826582382BCD5"/>
          </w:pPr>
          <w:r>
            <w:rPr>
              <w:rStyle w:val="Platzhaltertext"/>
            </w:rPr>
            <w:t>Bitte wählen Sie! (Klick)</w:t>
          </w:r>
        </w:p>
      </w:docPartBody>
    </w:docPart>
    <w:docPart>
      <w:docPartPr>
        <w:name w:val="BFA27D32111B4A9FB95E0FB3C6EB6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7A39E-8B33-4D6D-B08C-938A57EA9A1F}"/>
      </w:docPartPr>
      <w:docPartBody>
        <w:p w:rsidR="00F13E87" w:rsidRDefault="004B6F83" w:rsidP="004B6F83">
          <w:pPr>
            <w:pStyle w:val="BFA27D32111B4A9FB95E0FB3C6EB67BC5"/>
          </w:pPr>
          <w:r>
            <w:rPr>
              <w:rStyle w:val="Platzhaltertext"/>
            </w:rPr>
            <w:t>Name, Vorname des Vaters</w:t>
          </w:r>
        </w:p>
      </w:docPartBody>
    </w:docPart>
    <w:docPart>
      <w:docPartPr>
        <w:name w:val="46B77B37332044C3856F6C5D95000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E461F-4489-4011-BE39-26B5CE61177A}"/>
      </w:docPartPr>
      <w:docPartBody>
        <w:p w:rsidR="00F13E87" w:rsidRDefault="004B6F83" w:rsidP="004B6F83">
          <w:pPr>
            <w:pStyle w:val="46B77B37332044C3856F6C5D950002B05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8763BB21F89B40DCB32E97C7F6F43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F6A7F-3EB5-4C4C-B726-BF3CD5D65F60}"/>
      </w:docPartPr>
      <w:docPartBody>
        <w:p w:rsidR="00F13E87" w:rsidRDefault="004B6F83" w:rsidP="004B6F83">
          <w:pPr>
            <w:pStyle w:val="8763BB21F89B40DCB32E97C7F6F431A45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B23033797DC442149661948DFC5CE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94C6C-975D-49E0-8170-7F6CC656B076}"/>
      </w:docPartPr>
      <w:docPartBody>
        <w:p w:rsidR="00F13E87" w:rsidRDefault="004B6F83" w:rsidP="004B6F83">
          <w:pPr>
            <w:pStyle w:val="B23033797DC442149661948DFC5CE49E5"/>
          </w:pPr>
          <w:r>
            <w:rPr>
              <w:rStyle w:val="Platzhaltertext"/>
            </w:rPr>
            <w:t>Name, Vorname des Taufpaten 1</w:t>
          </w:r>
        </w:p>
      </w:docPartBody>
    </w:docPart>
    <w:docPart>
      <w:docPartPr>
        <w:name w:val="880A793DF5E8404D89027C9D3E19F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45957-5F70-4383-80A7-54D0FA426CB1}"/>
      </w:docPartPr>
      <w:docPartBody>
        <w:p w:rsidR="00F13E87" w:rsidRDefault="004B6F83" w:rsidP="004B6F83">
          <w:pPr>
            <w:pStyle w:val="880A793DF5E8404D89027C9D3E19F9155"/>
          </w:pPr>
          <w:r>
            <w:rPr>
              <w:rStyle w:val="Platzhaltertext"/>
            </w:rPr>
            <w:t>Bitte wählen Sie! (Klick)</w:t>
          </w:r>
        </w:p>
      </w:docPartBody>
    </w:docPart>
    <w:docPart>
      <w:docPartPr>
        <w:name w:val="86321487A33A4BDD97F6EF4F1D1FD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7FFB8-3B9A-4218-BA90-C2B95E297D4C}"/>
      </w:docPartPr>
      <w:docPartBody>
        <w:p w:rsidR="00F13E87" w:rsidRDefault="004B6F83" w:rsidP="004B6F83">
          <w:pPr>
            <w:pStyle w:val="86321487A33A4BDD97F6EF4F1D1FDCA35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4B7384193A32471B8A114369EDC15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FAC89-D1C8-45E4-8BEA-6365BA1D3FDD}"/>
      </w:docPartPr>
      <w:docPartBody>
        <w:p w:rsidR="00F13E87" w:rsidRDefault="004B6F83" w:rsidP="004B6F83">
          <w:pPr>
            <w:pStyle w:val="4B7384193A32471B8A114369EDC15AB95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A979DD7CB3D4C00A83DEADC5DC80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1EFED-6197-4A4D-AB08-0B105CC9CD55}"/>
      </w:docPartPr>
      <w:docPartBody>
        <w:p w:rsidR="00F13E87" w:rsidRDefault="004B6F83" w:rsidP="004B6F83">
          <w:pPr>
            <w:pStyle w:val="CA979DD7CB3D4C00A83DEADC5DC807E45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99B2FAFE435A4505B6D3BB687D3C0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178AE-809E-43D0-A52E-569787E3602E}"/>
      </w:docPartPr>
      <w:docPartBody>
        <w:p w:rsidR="00F13E87" w:rsidRDefault="004B6F83" w:rsidP="004B6F83">
          <w:pPr>
            <w:pStyle w:val="99B2FAFE435A4505B6D3BB687D3C044A5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13A0F18818444C758FA1D418D1024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D1B1A-5CF5-4ED0-863C-CC020E71B1EC}"/>
      </w:docPartPr>
      <w:docPartBody>
        <w:p w:rsidR="00F13E87" w:rsidRDefault="004B6F83" w:rsidP="004B6F83">
          <w:pPr>
            <w:pStyle w:val="13A0F18818444C758FA1D418D10242375"/>
          </w:pPr>
          <w:r>
            <w:rPr>
              <w:rStyle w:val="Platzhaltertext"/>
            </w:rPr>
            <w:t>Name, Vorname des Taufpaten 2</w:t>
          </w:r>
        </w:p>
      </w:docPartBody>
    </w:docPart>
    <w:docPart>
      <w:docPartPr>
        <w:name w:val="7DDD1362EA4341EF90821CF9DE3CD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F5B36-012C-4D97-BBD1-25E78DD1F770}"/>
      </w:docPartPr>
      <w:docPartBody>
        <w:p w:rsidR="00F13E87" w:rsidRDefault="004B6F83" w:rsidP="004B6F83">
          <w:pPr>
            <w:pStyle w:val="7DDD1362EA4341EF90821CF9DE3CDE7D5"/>
          </w:pPr>
          <w:r>
            <w:rPr>
              <w:rStyle w:val="Platzhaltertext"/>
            </w:rPr>
            <w:t>Bitte wählen Sie! (Klick)</w:t>
          </w:r>
        </w:p>
      </w:docPartBody>
    </w:docPart>
    <w:docPart>
      <w:docPartPr>
        <w:name w:val="F265E72E28094E07A9FCFC072CE4E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BB70B-C5A3-4528-8EED-DFFF14C3368D}"/>
      </w:docPartPr>
      <w:docPartBody>
        <w:p w:rsidR="00F13E87" w:rsidRDefault="004B6F83" w:rsidP="004B6F83">
          <w:pPr>
            <w:pStyle w:val="F265E72E28094E07A9FCFC072CE4EF075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DB1390AE885494E9C786259ACFC3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0AF3C-C6E7-4220-96E8-B3429A483CBE}"/>
      </w:docPartPr>
      <w:docPartBody>
        <w:p w:rsidR="00F13E87" w:rsidRDefault="004B6F83" w:rsidP="004B6F83">
          <w:pPr>
            <w:pStyle w:val="FDB1390AE885494E9C786259ACFC3DCD5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9CFDFC876AA84C2796F5DE54044A0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30365-1BCB-483C-B6A9-E9E43457FA59}"/>
      </w:docPartPr>
      <w:docPartBody>
        <w:p w:rsidR="00F13E87" w:rsidRDefault="004B6F83" w:rsidP="004B6F83">
          <w:pPr>
            <w:pStyle w:val="9CFDFC876AA84C2796F5DE54044A01175"/>
          </w:pPr>
          <w:r>
            <w:rPr>
              <w:rStyle w:val="Platzhaltertext"/>
            </w:rPr>
            <w:t>Bitte wählen Sie! (Klick)</w:t>
          </w:r>
        </w:p>
      </w:docPartBody>
    </w:docPart>
    <w:docPart>
      <w:docPartPr>
        <w:name w:val="52D76B1130284AF882CDDA3823675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1D34B-5044-448D-B662-3F729A915186}"/>
      </w:docPartPr>
      <w:docPartBody>
        <w:p w:rsidR="00F13E87" w:rsidRDefault="004B6F83" w:rsidP="004B6F83">
          <w:pPr>
            <w:pStyle w:val="52D76B1130284AF882CDDA38236750E85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5A8415F64EB4E3288DDC68669B9B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0F85A-1FEC-4979-B6A0-3B1708477358}"/>
      </w:docPartPr>
      <w:docPartBody>
        <w:p w:rsidR="00000000" w:rsidRDefault="004B6F83" w:rsidP="004B6F83">
          <w:pPr>
            <w:pStyle w:val="E5A8415F64EB4E3288DDC68669B9BF431"/>
          </w:pPr>
          <w:r>
            <w:rPr>
              <w:rStyle w:val="Platzhaltertext"/>
            </w:rPr>
            <w:t>Bitte wählen Sie! (Klick)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60"/>
    <w:rsid w:val="004B6F83"/>
    <w:rsid w:val="004D0B2F"/>
    <w:rsid w:val="00676A60"/>
    <w:rsid w:val="009F0FEB"/>
    <w:rsid w:val="00B029F2"/>
    <w:rsid w:val="00E078B7"/>
    <w:rsid w:val="00E34785"/>
    <w:rsid w:val="00F1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6F83"/>
    <w:rPr>
      <w:color w:val="808080"/>
    </w:rPr>
  </w:style>
  <w:style w:type="paragraph" w:customStyle="1" w:styleId="4F5BFB199D374785A9D0EB74D4A6FB36">
    <w:name w:val="4F5BFB199D374785A9D0EB74D4A6FB36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">
    <w:name w:val="619991C86C734C2494554FC227812FD6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BBD4718B5D477C8606FDC26E14BEEC">
    <w:name w:val="0BBBD4718B5D477C8606FDC26E14BEEC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1">
    <w:name w:val="4F5BFB199D374785A9D0EB74D4A6FB361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">
    <w:name w:val="619991C86C734C2494554FC227812FD61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BBD4718B5D477C8606FDC26E14BEEC1">
    <w:name w:val="0BBBD4718B5D477C8606FDC26E14BEEC1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2">
    <w:name w:val="4F5BFB199D374785A9D0EB74D4A6FB362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2">
    <w:name w:val="619991C86C734C2494554FC227812FD62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3">
    <w:name w:val="4F5BFB199D374785A9D0EB74D4A6FB363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3">
    <w:name w:val="619991C86C734C2494554FC227812FD63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4">
    <w:name w:val="4F5BFB199D374785A9D0EB74D4A6FB36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4">
    <w:name w:val="619991C86C734C2494554FC227812FD6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">
    <w:name w:val="0CCCC90E6B0E44279E428F7679E463C0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5">
    <w:name w:val="4F5BFB199D374785A9D0EB74D4A6FB36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5">
    <w:name w:val="619991C86C734C2494554FC227812FD6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">
    <w:name w:val="0CCCC90E6B0E44279E428F7679E463C0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">
    <w:name w:val="CF6CBC0BE3B846D09268B220DBA0423E"/>
    <w:rsid w:val="00B029F2"/>
  </w:style>
  <w:style w:type="paragraph" w:customStyle="1" w:styleId="0FB22A8881CB4A20A96CE151CBD3A825">
    <w:name w:val="0FB22A8881CB4A20A96CE151CBD3A825"/>
    <w:rsid w:val="00B029F2"/>
  </w:style>
  <w:style w:type="paragraph" w:customStyle="1" w:styleId="4F5BFB199D374785A9D0EB74D4A6FB366">
    <w:name w:val="4F5BFB199D374785A9D0EB74D4A6FB36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6">
    <w:name w:val="619991C86C734C2494554FC227812FD6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2">
    <w:name w:val="0CCCC90E6B0E44279E428F7679E463C0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1">
    <w:name w:val="CF6CBC0BE3B846D09268B220DBA0423E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1">
    <w:name w:val="0FB22A8881CB4A20A96CE151CBD3A825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">
    <w:name w:val="DA6AB7B39796432CA1FFD9968585E982"/>
    <w:rsid w:val="00B029F2"/>
  </w:style>
  <w:style w:type="paragraph" w:customStyle="1" w:styleId="4F5BFB199D374785A9D0EB74D4A6FB367">
    <w:name w:val="4F5BFB199D374785A9D0EB74D4A6FB367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7">
    <w:name w:val="619991C86C734C2494554FC227812FD67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3">
    <w:name w:val="0CCCC90E6B0E44279E428F7679E463C0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2">
    <w:name w:val="CF6CBC0BE3B846D09268B220DBA0423E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">
    <w:name w:val="0D3D0B401BF34B10A9677A674CCD4CC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2">
    <w:name w:val="0FB22A8881CB4A20A96CE151CBD3A825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1">
    <w:name w:val="DA6AB7B39796432CA1FFD9968585E982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8">
    <w:name w:val="4F5BFB199D374785A9D0EB74D4A6FB368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8">
    <w:name w:val="619991C86C734C2494554FC227812FD68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4">
    <w:name w:val="0CCCC90E6B0E44279E428F7679E463C0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3">
    <w:name w:val="CF6CBC0BE3B846D09268B220DBA0423E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1">
    <w:name w:val="0D3D0B401BF34B10A9677A674CCD4CC2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3">
    <w:name w:val="0FB22A8881CB4A20A96CE151CBD3A825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2">
    <w:name w:val="DA6AB7B39796432CA1FFD9968585E982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9">
    <w:name w:val="4F5BFB199D374785A9D0EB74D4A6FB369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9">
    <w:name w:val="619991C86C734C2494554FC227812FD69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5">
    <w:name w:val="0CCCC90E6B0E44279E428F7679E463C0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4">
    <w:name w:val="CF6CBC0BE3B846D09268B220DBA0423E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2">
    <w:name w:val="0D3D0B401BF34B10A9677A674CCD4CC2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4">
    <w:name w:val="0FB22A8881CB4A20A96CE151CBD3A825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3">
    <w:name w:val="DA6AB7B39796432CA1FFD9968585E982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10">
    <w:name w:val="4F5BFB199D374785A9D0EB74D4A6FB3610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0">
    <w:name w:val="619991C86C734C2494554FC227812FD610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">
    <w:name w:val="C1058FFD3F6944799C9CCCCB02C628E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6">
    <w:name w:val="0CCCC90E6B0E44279E428F7679E463C0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5">
    <w:name w:val="CF6CBC0BE3B846D09268B220DBA0423E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3">
    <w:name w:val="0D3D0B401BF34B10A9677A674CCD4CC2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5">
    <w:name w:val="0FB22A8881CB4A20A96CE151CBD3A825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4">
    <w:name w:val="DA6AB7B39796432CA1FFD9968585E982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11">
    <w:name w:val="4F5BFB199D374785A9D0EB74D4A6FB361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1">
    <w:name w:val="619991C86C734C2494554FC227812FD61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1">
    <w:name w:val="C1058FFD3F6944799C9CCCCB02C628E3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7">
    <w:name w:val="0CCCC90E6B0E44279E428F7679E463C07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6">
    <w:name w:val="CF6CBC0BE3B846D09268B220DBA0423E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4">
    <w:name w:val="0D3D0B401BF34B10A9677A674CCD4CC2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6">
    <w:name w:val="0FB22A8881CB4A20A96CE151CBD3A825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5">
    <w:name w:val="DA6AB7B39796432CA1FFD9968585E982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12">
    <w:name w:val="4F5BFB199D374785A9D0EB74D4A6FB361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2">
    <w:name w:val="619991C86C734C2494554FC227812FD61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2">
    <w:name w:val="C1058FFD3F6944799C9CCCCB02C628E3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26DE1F00BD4CC6826A078E8320BC3B">
    <w:name w:val="3826DE1F00BD4CC6826A078E8320BC3B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8">
    <w:name w:val="0CCCC90E6B0E44279E428F7679E463C08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">
    <w:name w:val="0ADA3F5CC7364955B61D1E53C0B4678D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7">
    <w:name w:val="CF6CBC0BE3B846D09268B220DBA0423E7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5">
    <w:name w:val="0D3D0B401BF34B10A9677A674CCD4CC2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7">
    <w:name w:val="0FB22A8881CB4A20A96CE151CBD3A8257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6">
    <w:name w:val="DA6AB7B39796432CA1FFD9968585E982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DAA06C69A649B7B166D40B83A9D6D0">
    <w:name w:val="42DAA06C69A649B7B166D40B83A9D6D0"/>
    <w:rsid w:val="00B029F2"/>
  </w:style>
  <w:style w:type="paragraph" w:customStyle="1" w:styleId="4F4E7967F7974A2ABD1DC328DDBF48AA">
    <w:name w:val="4F4E7967F7974A2ABD1DC328DDBF48AA"/>
    <w:rsid w:val="00B029F2"/>
  </w:style>
  <w:style w:type="paragraph" w:customStyle="1" w:styleId="5B6EDFFE728446BC9A4EA9B3B1EE8C59">
    <w:name w:val="5B6EDFFE728446BC9A4EA9B3B1EE8C59"/>
    <w:rsid w:val="00B029F2"/>
  </w:style>
  <w:style w:type="paragraph" w:customStyle="1" w:styleId="07F7CE55A48848999937472AF65C3BEF">
    <w:name w:val="07F7CE55A48848999937472AF65C3BEF"/>
    <w:rsid w:val="00B029F2"/>
  </w:style>
  <w:style w:type="paragraph" w:customStyle="1" w:styleId="1EFB208AAD714A96B20EE62DC82E3BEC">
    <w:name w:val="1EFB208AAD714A96B20EE62DC82E3BEC"/>
    <w:rsid w:val="00B029F2"/>
  </w:style>
  <w:style w:type="paragraph" w:customStyle="1" w:styleId="C2C561B9270F4371AE2A89F0B47716DB">
    <w:name w:val="C2C561B9270F4371AE2A89F0B47716DB"/>
    <w:rsid w:val="00B029F2"/>
  </w:style>
  <w:style w:type="paragraph" w:customStyle="1" w:styleId="C474954EA62042CDB4D408BDC6F32C6E">
    <w:name w:val="C474954EA62042CDB4D408BDC6F32C6E"/>
    <w:rsid w:val="00B029F2"/>
  </w:style>
  <w:style w:type="paragraph" w:customStyle="1" w:styleId="10B933C53CD34085B75E040B593CC7B0">
    <w:name w:val="10B933C53CD34085B75E040B593CC7B0"/>
    <w:rsid w:val="00B029F2"/>
  </w:style>
  <w:style w:type="paragraph" w:customStyle="1" w:styleId="E515CA00F3E34ACA926075F394FBA303">
    <w:name w:val="E515CA00F3E34ACA926075F394FBA303"/>
    <w:rsid w:val="00B029F2"/>
  </w:style>
  <w:style w:type="paragraph" w:customStyle="1" w:styleId="5974D56E13014535B5FA1092AB352789">
    <w:name w:val="5974D56E13014535B5FA1092AB352789"/>
    <w:rsid w:val="00B029F2"/>
  </w:style>
  <w:style w:type="paragraph" w:customStyle="1" w:styleId="C56BD68D179A4A96A372CBEEDF7B8DDB">
    <w:name w:val="C56BD68D179A4A96A372CBEEDF7B8DDB"/>
    <w:rsid w:val="00B029F2"/>
  </w:style>
  <w:style w:type="paragraph" w:customStyle="1" w:styleId="398708BB965F44E0AC98E5519BAA6AEC">
    <w:name w:val="398708BB965F44E0AC98E5519BAA6AEC"/>
    <w:rsid w:val="00B029F2"/>
  </w:style>
  <w:style w:type="paragraph" w:customStyle="1" w:styleId="7AB981CFD2CB4C328423A3EB534B15BA">
    <w:name w:val="7AB981CFD2CB4C328423A3EB534B15BA"/>
    <w:rsid w:val="00B029F2"/>
  </w:style>
  <w:style w:type="paragraph" w:customStyle="1" w:styleId="4F5BFB199D374785A9D0EB74D4A6FB3613">
    <w:name w:val="4F5BFB199D374785A9D0EB74D4A6FB361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3">
    <w:name w:val="619991C86C734C2494554FC227812FD61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3">
    <w:name w:val="C1058FFD3F6944799C9CCCCB02C628E3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">
    <w:name w:val="FD5BC32C7605478B99EC66FEBE0A048A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9">
    <w:name w:val="0CCCC90E6B0E44279E428F7679E463C09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1">
    <w:name w:val="0ADA3F5CC7364955B61D1E53C0B4678D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5B5100F24474B8BCB7502B205E41D">
    <w:name w:val="EC85B5100F24474B8BCB7502B205E41D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8">
    <w:name w:val="CF6CBC0BE3B846D09268B220DBA0423E8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EB82FD28904252ACE8912325930898">
    <w:name w:val="AEEB82FD28904252ACE8912325930898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74408125944C0DAF6265B4A64670C9">
    <w:name w:val="EE74408125944C0DAF6265B4A64670C9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229DEF15314E989B0AFFA26FA733C4">
    <w:name w:val="FD229DEF15314E989B0AFFA26FA733C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6">
    <w:name w:val="0D3D0B401BF34B10A9677A674CCD4CC2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842A03DAC34D68AC58D4B770CA7DA1">
    <w:name w:val="96842A03DAC34D68AC58D4B770CA7DA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8">
    <w:name w:val="0FB22A8881CB4A20A96CE151CBD3A8258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DAA06C69A649B7B166D40B83A9D6D01">
    <w:name w:val="42DAA06C69A649B7B166D40B83A9D6D0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6EDFFE728446BC9A4EA9B3B1EE8C591">
    <w:name w:val="5B6EDFFE728446BC9A4EA9B3B1EE8C59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FB208AAD714A96B20EE62DC82E3BEC1">
    <w:name w:val="1EFB208AAD714A96B20EE62DC82E3BEC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561B9270F4371AE2A89F0B47716DB1">
    <w:name w:val="C2C561B9270F4371AE2A89F0B47716DB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74954EA62042CDB4D408BDC6F32C6E1">
    <w:name w:val="C474954EA62042CDB4D408BDC6F32C6E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B933C53CD34085B75E040B593CC7B01">
    <w:name w:val="10B933C53CD34085B75E040B593CC7B0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15CA00F3E34ACA926075F394FBA3031">
    <w:name w:val="E515CA00F3E34ACA926075F394FBA303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74D56E13014535B5FA1092AB3527891">
    <w:name w:val="5974D56E13014535B5FA1092AB352789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BD68D179A4A96A372CBEEDF7B8DDB1">
    <w:name w:val="C56BD68D179A4A96A372CBEEDF7B8DDB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8708BB965F44E0AC98E5519BAA6AEC1">
    <w:name w:val="398708BB965F44E0AC98E5519BAA6AEC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B981CFD2CB4C328423A3EB534B15BA1">
    <w:name w:val="7AB981CFD2CB4C328423A3EB534B15BA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9A253F97B4E83BF9F73C7406821EE">
    <w:name w:val="0889A253F97B4E83BF9F73C7406821EE"/>
    <w:rsid w:val="00B029F2"/>
  </w:style>
  <w:style w:type="paragraph" w:customStyle="1" w:styleId="0AE7543C852C4F86B55469FC10BAE6B2">
    <w:name w:val="0AE7543C852C4F86B55469FC10BAE6B2"/>
    <w:rsid w:val="00B029F2"/>
  </w:style>
  <w:style w:type="paragraph" w:customStyle="1" w:styleId="BE8B06FC6E9F45B698D852B5160F29F0">
    <w:name w:val="BE8B06FC6E9F45B698D852B5160F29F0"/>
    <w:rsid w:val="00B029F2"/>
  </w:style>
  <w:style w:type="paragraph" w:customStyle="1" w:styleId="4F5BFB199D374785A9D0EB74D4A6FB3614">
    <w:name w:val="4F5BFB199D374785A9D0EB74D4A6FB361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4">
    <w:name w:val="619991C86C734C2494554FC227812FD61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4">
    <w:name w:val="C1058FFD3F6944799C9CCCCB02C628E3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1">
    <w:name w:val="FD5BC32C7605478B99EC66FEBE0A048A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0">
    <w:name w:val="0CCCC90E6B0E44279E428F7679E463C010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2">
    <w:name w:val="0ADA3F5CC7364955B61D1E53C0B4678D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5B5100F24474B8BCB7502B205E41D1">
    <w:name w:val="EC85B5100F24474B8BCB7502B205E41D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9">
    <w:name w:val="CF6CBC0BE3B846D09268B220DBA0423E9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EB82FD28904252ACE89123259308981">
    <w:name w:val="AEEB82FD28904252ACE8912325930898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74408125944C0DAF6265B4A64670C91">
    <w:name w:val="EE74408125944C0DAF6265B4A64670C9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229DEF15314E989B0AFFA26FA733C41">
    <w:name w:val="FD229DEF15314E989B0AFFA26FA733C4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7">
    <w:name w:val="0D3D0B401BF34B10A9677A674CCD4CC27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842A03DAC34D68AC58D4B770CA7DA11">
    <w:name w:val="96842A03DAC34D68AC58D4B770CA7DA1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9">
    <w:name w:val="0FB22A8881CB4A20A96CE151CBD3A8259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DAA06C69A649B7B166D40B83A9D6D02">
    <w:name w:val="42DAA06C69A649B7B166D40B83A9D6D0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6EDFFE728446BC9A4EA9B3B1EE8C592">
    <w:name w:val="5B6EDFFE728446BC9A4EA9B3B1EE8C59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FB208AAD714A96B20EE62DC82E3BEC2">
    <w:name w:val="1EFB208AAD714A96B20EE62DC82E3BEC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561B9270F4371AE2A89F0B47716DB2">
    <w:name w:val="C2C561B9270F4371AE2A89F0B47716DB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74954EA62042CDB4D408BDC6F32C6E2">
    <w:name w:val="C474954EA62042CDB4D408BDC6F32C6E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B933C53CD34085B75E040B593CC7B02">
    <w:name w:val="10B933C53CD34085B75E040B593CC7B0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15CA00F3E34ACA926075F394FBA3032">
    <w:name w:val="E515CA00F3E34ACA926075F394FBA303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74D56E13014535B5FA1092AB3527892">
    <w:name w:val="5974D56E13014535B5FA1092AB352789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BD68D179A4A96A372CBEEDF7B8DDB2">
    <w:name w:val="C56BD68D179A4A96A372CBEEDF7B8DDB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8708BB965F44E0AC98E5519BAA6AEC2">
    <w:name w:val="398708BB965F44E0AC98E5519BAA6AEC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B981CFD2CB4C328423A3EB534B15BA2">
    <w:name w:val="7AB981CFD2CB4C328423A3EB534B15BA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9A253F97B4E83BF9F73C7406821EE1">
    <w:name w:val="0889A253F97B4E83BF9F73C7406821EE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E7543C852C4F86B55469FC10BAE6B21">
    <w:name w:val="0AE7543C852C4F86B55469FC10BAE6B2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B06FC6E9F45B698D852B5160F29F01">
    <w:name w:val="BE8B06FC6E9F45B698D852B5160F29F0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15">
    <w:name w:val="4F5BFB199D374785A9D0EB74D4A6FB3615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5">
    <w:name w:val="619991C86C734C2494554FC227812FD615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5">
    <w:name w:val="C1058FFD3F6944799C9CCCCB02C628E35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2">
    <w:name w:val="FD5BC32C7605478B99EC66FEBE0A048A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1">
    <w:name w:val="0CCCC90E6B0E44279E428F7679E463C01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3">
    <w:name w:val="0ADA3F5CC7364955B61D1E53C0B4678D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BCA460A4A4DA498C8E743E302B2ED">
    <w:name w:val="217BCA460A4A4DA498C8E743E302B2ED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5B5100F24474B8BCB7502B205E41D2">
    <w:name w:val="EC85B5100F24474B8BCB7502B205E41D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10">
    <w:name w:val="CF6CBC0BE3B846D09268B220DBA0423E10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EB82FD28904252ACE89123259308982">
    <w:name w:val="AEEB82FD28904252ACE8912325930898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74408125944C0DAF6265B4A64670C92">
    <w:name w:val="EE74408125944C0DAF6265B4A64670C9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229DEF15314E989B0AFFA26FA733C42">
    <w:name w:val="FD229DEF15314E989B0AFFA26FA733C4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8">
    <w:name w:val="0D3D0B401BF34B10A9677A674CCD4CC28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842A03DAC34D68AC58D4B770CA7DA12">
    <w:name w:val="96842A03DAC34D68AC58D4B770CA7DA1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10">
    <w:name w:val="0FB22A8881CB4A20A96CE151CBD3A82510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DAA06C69A649B7B166D40B83A9D6D03">
    <w:name w:val="42DAA06C69A649B7B166D40B83A9D6D0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6EDFFE728446BC9A4EA9B3B1EE8C593">
    <w:name w:val="5B6EDFFE728446BC9A4EA9B3B1EE8C59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FB208AAD714A96B20EE62DC82E3BEC3">
    <w:name w:val="1EFB208AAD714A96B20EE62DC82E3BEC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561B9270F4371AE2A89F0B47716DB3">
    <w:name w:val="C2C561B9270F4371AE2A89F0B47716DB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74954EA62042CDB4D408BDC6F32C6E3">
    <w:name w:val="C474954EA62042CDB4D408BDC6F32C6E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B933C53CD34085B75E040B593CC7B03">
    <w:name w:val="10B933C53CD34085B75E040B593CC7B0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15CA00F3E34ACA926075F394FBA3033">
    <w:name w:val="E515CA00F3E34ACA926075F394FBA303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74D56E13014535B5FA1092AB3527893">
    <w:name w:val="5974D56E13014535B5FA1092AB352789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BD68D179A4A96A372CBEEDF7B8DDB3">
    <w:name w:val="C56BD68D179A4A96A372CBEEDF7B8DDB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8708BB965F44E0AC98E5519BAA6AEC3">
    <w:name w:val="398708BB965F44E0AC98E5519BAA6AEC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B981CFD2CB4C328423A3EB534B15BA3">
    <w:name w:val="7AB981CFD2CB4C328423A3EB534B15BA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9A253F97B4E83BF9F73C7406821EE2">
    <w:name w:val="0889A253F97B4E83BF9F73C7406821EE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E7543C852C4F86B55469FC10BAE6B22">
    <w:name w:val="0AE7543C852C4F86B55469FC10BAE6B2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B06FC6E9F45B698D852B5160F29F02">
    <w:name w:val="BE8B06FC6E9F45B698D852B5160F29F0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16">
    <w:name w:val="4F5BFB199D374785A9D0EB74D4A6FB3616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6">
    <w:name w:val="619991C86C734C2494554FC227812FD616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6">
    <w:name w:val="C1058FFD3F6944799C9CCCCB02C628E36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3">
    <w:name w:val="FD5BC32C7605478B99EC66FEBE0A048A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2">
    <w:name w:val="0CCCC90E6B0E44279E428F7679E463C01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4">
    <w:name w:val="0ADA3F5CC7364955B61D1E53C0B4678D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BCA460A4A4DA498C8E743E302B2ED1">
    <w:name w:val="217BCA460A4A4DA498C8E743E302B2ED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5B5100F24474B8BCB7502B205E41D3">
    <w:name w:val="EC85B5100F24474B8BCB7502B205E41D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11">
    <w:name w:val="CF6CBC0BE3B846D09268B220DBA0423E1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EB82FD28904252ACE89123259308983">
    <w:name w:val="AEEB82FD28904252ACE8912325930898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74408125944C0DAF6265B4A64670C93">
    <w:name w:val="EE74408125944C0DAF6265B4A64670C9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229DEF15314E989B0AFFA26FA733C43">
    <w:name w:val="FD229DEF15314E989B0AFFA26FA733C4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9">
    <w:name w:val="0D3D0B401BF34B10A9677A674CCD4CC29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842A03DAC34D68AC58D4B770CA7DA13">
    <w:name w:val="96842A03DAC34D68AC58D4B770CA7DA1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11">
    <w:name w:val="0FB22A8881CB4A20A96CE151CBD3A8251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DAA06C69A649B7B166D40B83A9D6D04">
    <w:name w:val="42DAA06C69A649B7B166D40B83A9D6D0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6EDFFE728446BC9A4EA9B3B1EE8C594">
    <w:name w:val="5B6EDFFE728446BC9A4EA9B3B1EE8C59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FB208AAD714A96B20EE62DC82E3BEC4">
    <w:name w:val="1EFB208AAD714A96B20EE62DC82E3BEC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561B9270F4371AE2A89F0B47716DB4">
    <w:name w:val="C2C561B9270F4371AE2A89F0B47716DB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74954EA62042CDB4D408BDC6F32C6E4">
    <w:name w:val="C474954EA62042CDB4D408BDC6F32C6E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B933C53CD34085B75E040B593CC7B04">
    <w:name w:val="10B933C53CD34085B75E040B593CC7B0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15CA00F3E34ACA926075F394FBA3034">
    <w:name w:val="E515CA00F3E34ACA926075F394FBA303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74D56E13014535B5FA1092AB3527894">
    <w:name w:val="5974D56E13014535B5FA1092AB352789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BD68D179A4A96A372CBEEDF7B8DDB4">
    <w:name w:val="C56BD68D179A4A96A372CBEEDF7B8DDB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8708BB965F44E0AC98E5519BAA6AEC4">
    <w:name w:val="398708BB965F44E0AC98E5519BAA6AEC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B981CFD2CB4C328423A3EB534B15BA4">
    <w:name w:val="7AB981CFD2CB4C328423A3EB534B15BA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9A253F97B4E83BF9F73C7406821EE3">
    <w:name w:val="0889A253F97B4E83BF9F73C7406821EE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E7543C852C4F86B55469FC10BAE6B23">
    <w:name w:val="0AE7543C852C4F86B55469FC10BAE6B2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B06FC6E9F45B698D852B5160F29F03">
    <w:name w:val="BE8B06FC6E9F45B698D852B5160F29F0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1ED9FB452046288D10D6890F59A8F2">
    <w:name w:val="CA1ED9FB452046288D10D6890F59A8F2"/>
    <w:rsid w:val="009F0FEB"/>
  </w:style>
  <w:style w:type="paragraph" w:customStyle="1" w:styleId="A86E3DC80925493EABE5B5BF0E18A82C">
    <w:name w:val="A86E3DC80925493EABE5B5BF0E18A82C"/>
    <w:rsid w:val="009F0FEB"/>
  </w:style>
  <w:style w:type="paragraph" w:customStyle="1" w:styleId="F82268E04D57447FA3DB9B71FAB2ED1F">
    <w:name w:val="F82268E04D57447FA3DB9B71FAB2ED1F"/>
    <w:rsid w:val="009F0FEB"/>
  </w:style>
  <w:style w:type="paragraph" w:customStyle="1" w:styleId="62F3D97504C3471CB0F1F786CC465690">
    <w:name w:val="62F3D97504C3471CB0F1F786CC465690"/>
    <w:rsid w:val="009F0FEB"/>
  </w:style>
  <w:style w:type="paragraph" w:customStyle="1" w:styleId="F0FFD1109C7348328E56C1B7B0C581DF">
    <w:name w:val="F0FFD1109C7348328E56C1B7B0C581DF"/>
    <w:rsid w:val="009F0FEB"/>
  </w:style>
  <w:style w:type="paragraph" w:customStyle="1" w:styleId="287919B702734BDB862DFA648F25C8F8">
    <w:name w:val="287919B702734BDB862DFA648F25C8F8"/>
    <w:rsid w:val="009F0FEB"/>
  </w:style>
  <w:style w:type="paragraph" w:customStyle="1" w:styleId="24AA5B6195274717B72D3EFD15A8E41C">
    <w:name w:val="24AA5B6195274717B72D3EFD15A8E41C"/>
    <w:rsid w:val="009F0FEB"/>
  </w:style>
  <w:style w:type="paragraph" w:customStyle="1" w:styleId="F5D2AA04CB4249CB8E28B8D8C137FC71">
    <w:name w:val="F5D2AA04CB4249CB8E28B8D8C137FC71"/>
    <w:rsid w:val="009F0FEB"/>
  </w:style>
  <w:style w:type="paragraph" w:customStyle="1" w:styleId="3C81D617F2104BFD9909C4BA0B17FA5D">
    <w:name w:val="3C81D617F2104BFD9909C4BA0B17FA5D"/>
    <w:rsid w:val="009F0FEB"/>
  </w:style>
  <w:style w:type="paragraph" w:customStyle="1" w:styleId="CAD61ADDA66D4F26A464DE915E26DBD7">
    <w:name w:val="CAD61ADDA66D4F26A464DE915E26DBD7"/>
    <w:rsid w:val="009F0FEB"/>
  </w:style>
  <w:style w:type="paragraph" w:customStyle="1" w:styleId="B5C4B98414B942EC935C90F944E7A5AB">
    <w:name w:val="B5C4B98414B942EC935C90F944E7A5AB"/>
    <w:rsid w:val="009F0FEB"/>
  </w:style>
  <w:style w:type="paragraph" w:customStyle="1" w:styleId="3D6ADA6E05AB442DBD4F687C05363F13">
    <w:name w:val="3D6ADA6E05AB442DBD4F687C05363F13"/>
    <w:rsid w:val="009F0FEB"/>
  </w:style>
  <w:style w:type="paragraph" w:customStyle="1" w:styleId="9E307AE403A6455E9C6EF4236B7EEE41">
    <w:name w:val="9E307AE403A6455E9C6EF4236B7EEE41"/>
    <w:rsid w:val="009F0FEB"/>
  </w:style>
  <w:style w:type="paragraph" w:customStyle="1" w:styleId="D58F156BBD2C41B48B58667AF7AB0FF8">
    <w:name w:val="D58F156BBD2C41B48B58667AF7AB0FF8"/>
    <w:rsid w:val="009F0FEB"/>
  </w:style>
  <w:style w:type="paragraph" w:customStyle="1" w:styleId="2F20E9B35D144BFCB8796C48A6262319">
    <w:name w:val="2F20E9B35D144BFCB8796C48A6262319"/>
    <w:rsid w:val="009F0FEB"/>
  </w:style>
  <w:style w:type="paragraph" w:customStyle="1" w:styleId="2FD6379CE1F245A3A145C7E1C90BFDCF">
    <w:name w:val="2FD6379CE1F245A3A145C7E1C90BFDCF"/>
    <w:rsid w:val="009F0FEB"/>
  </w:style>
  <w:style w:type="paragraph" w:customStyle="1" w:styleId="319EA2073DD740B8BFB0B45552EC54C0">
    <w:name w:val="319EA2073DD740B8BFB0B45552EC54C0"/>
    <w:rsid w:val="009F0FEB"/>
  </w:style>
  <w:style w:type="paragraph" w:customStyle="1" w:styleId="4C7752BB76DE4669B7C705DBE3ACBD5B">
    <w:name w:val="4C7752BB76DE4669B7C705DBE3ACBD5B"/>
    <w:rsid w:val="009F0FEB"/>
  </w:style>
  <w:style w:type="paragraph" w:customStyle="1" w:styleId="874E3928D27A4B599A0C184F081797A2">
    <w:name w:val="874E3928D27A4B599A0C184F081797A2"/>
    <w:rsid w:val="009F0FEB"/>
  </w:style>
  <w:style w:type="paragraph" w:customStyle="1" w:styleId="8F98A2B624544624B6C4211F9A0674DD">
    <w:name w:val="8F98A2B624544624B6C4211F9A0674DD"/>
    <w:rsid w:val="009F0FEB"/>
  </w:style>
  <w:style w:type="paragraph" w:customStyle="1" w:styleId="DE22173A3C164ED489CB7F7D72C99B19">
    <w:name w:val="DE22173A3C164ED489CB7F7D72C99B19"/>
    <w:rsid w:val="009F0FEB"/>
  </w:style>
  <w:style w:type="paragraph" w:customStyle="1" w:styleId="851583ADDE104E39946D1AC4338BE8AF">
    <w:name w:val="851583ADDE104E39946D1AC4338BE8AF"/>
    <w:rsid w:val="009F0FEB"/>
  </w:style>
  <w:style w:type="paragraph" w:customStyle="1" w:styleId="7601562581754E6FA57E3BACE024807D">
    <w:name w:val="7601562581754E6FA57E3BACE024807D"/>
    <w:rsid w:val="009F0FEB"/>
  </w:style>
  <w:style w:type="paragraph" w:customStyle="1" w:styleId="7165F63E9528479AAF80053963980BB4">
    <w:name w:val="7165F63E9528479AAF80053963980BB4"/>
    <w:rsid w:val="009F0FEB"/>
  </w:style>
  <w:style w:type="paragraph" w:customStyle="1" w:styleId="D5B479463C314C969D058C66C91A3CE0">
    <w:name w:val="D5B479463C314C969D058C66C91A3CE0"/>
    <w:rsid w:val="009F0FEB"/>
  </w:style>
  <w:style w:type="paragraph" w:customStyle="1" w:styleId="66BF39AED9AB49A587A9914AC7489122">
    <w:name w:val="66BF39AED9AB49A587A9914AC7489122"/>
    <w:rsid w:val="009F0FEB"/>
  </w:style>
  <w:style w:type="paragraph" w:customStyle="1" w:styleId="01BD6C66CB9F4AEBACCB7B4DA33CFCB0">
    <w:name w:val="01BD6C66CB9F4AEBACCB7B4DA33CFCB0"/>
    <w:rsid w:val="009F0FEB"/>
  </w:style>
  <w:style w:type="paragraph" w:customStyle="1" w:styleId="26E74CEDD36543D8B62D9C53E56C536E">
    <w:name w:val="26E74CEDD36543D8B62D9C53E56C536E"/>
    <w:rsid w:val="009F0FEB"/>
  </w:style>
  <w:style w:type="paragraph" w:customStyle="1" w:styleId="102C54F5F3A044EEA6E64E2E1757122C">
    <w:name w:val="102C54F5F3A044EEA6E64E2E1757122C"/>
    <w:rsid w:val="009F0FEB"/>
  </w:style>
  <w:style w:type="paragraph" w:customStyle="1" w:styleId="11D0F58CF19144DB9FCF0F611D08CFFB">
    <w:name w:val="11D0F58CF19144DB9FCF0F611D08CFFB"/>
    <w:rsid w:val="009F0FEB"/>
  </w:style>
  <w:style w:type="paragraph" w:customStyle="1" w:styleId="F1285AE0C55E49C394201C5B188BC0F0">
    <w:name w:val="F1285AE0C55E49C394201C5B188BC0F0"/>
    <w:rsid w:val="009F0FEB"/>
  </w:style>
  <w:style w:type="paragraph" w:customStyle="1" w:styleId="B95CD8B677B34F1BBFBE116421BA118B">
    <w:name w:val="B95CD8B677B34F1BBFBE116421BA118B"/>
    <w:rsid w:val="009F0FEB"/>
  </w:style>
  <w:style w:type="paragraph" w:customStyle="1" w:styleId="4F5BFB199D374785A9D0EB74D4A6FB3617">
    <w:name w:val="4F5BFB199D374785A9D0EB74D4A6FB3617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7">
    <w:name w:val="619991C86C734C2494554FC227812FD617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7">
    <w:name w:val="C1058FFD3F6944799C9CCCCB02C628E37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4">
    <w:name w:val="FD5BC32C7605478B99EC66FEBE0A048A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3">
    <w:name w:val="0CCCC90E6B0E44279E428F7679E463C01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5">
    <w:name w:val="0ADA3F5CC7364955B61D1E53C0B4678D5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BCA460A4A4DA498C8E743E302B2ED2">
    <w:name w:val="217BCA460A4A4DA498C8E743E302B2ED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5B5100F24474B8BCB7502B205E41D4">
    <w:name w:val="EC85B5100F24474B8BCB7502B205E41D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12">
    <w:name w:val="CF6CBC0BE3B846D09268B220DBA0423E1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1ED9FB452046288D10D6890F59A8F21">
    <w:name w:val="CA1ED9FB452046288D10D6890F59A8F2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9EA2073DD740B8BFB0B45552EC54C01">
    <w:name w:val="319EA2073DD740B8BFB0B45552EC54C0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7752BB76DE4669B7C705DBE3ACBD5B1">
    <w:name w:val="4C7752BB76DE4669B7C705DBE3ACBD5B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4E3928D27A4B599A0C184F081797A21">
    <w:name w:val="874E3928D27A4B599A0C184F081797A2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98A2B624544624B6C4211F9A0674DD1">
    <w:name w:val="8F98A2B624544624B6C4211F9A0674DD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22173A3C164ED489CB7F7D72C99B191">
    <w:name w:val="DE22173A3C164ED489CB7F7D72C99B19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1583ADDE104E39946D1AC4338BE8AF1">
    <w:name w:val="851583ADDE104E39946D1AC4338BE8AF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1562581754E6FA57E3BACE024807D1">
    <w:name w:val="7601562581754E6FA57E3BACE024807D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65F63E9528479AAF80053963980BB41">
    <w:name w:val="7165F63E9528479AAF80053963980BB4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B479463C314C969D058C66C91A3CE01">
    <w:name w:val="D5B479463C314C969D058C66C91A3CE0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BF39AED9AB49A587A9914AC74891221">
    <w:name w:val="66BF39AED9AB49A587A9914AC7489122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BD6C66CB9F4AEBACCB7B4DA33CFCB01">
    <w:name w:val="01BD6C66CB9F4AEBACCB7B4DA33CFCB0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E74CEDD36543D8B62D9C53E56C536E1">
    <w:name w:val="26E74CEDD36543D8B62D9C53E56C536E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2C54F5F3A044EEA6E64E2E1757122C1">
    <w:name w:val="102C54F5F3A044EEA6E64E2E1757122C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D0F58CF19144DB9FCF0F611D08CFFB1">
    <w:name w:val="11D0F58CF19144DB9FCF0F611D08CFFB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285AE0C55E49C394201C5B188BC0F01">
    <w:name w:val="F1285AE0C55E49C394201C5B188BC0F0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CD8B677B34F1BBFBE116421BA118B1">
    <w:name w:val="B95CD8B677B34F1BBFBE116421BA118B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9A253F97B4E83BF9F73C7406821EE4">
    <w:name w:val="0889A253F97B4E83BF9F73C7406821EE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E7543C852C4F86B55469FC10BAE6B24">
    <w:name w:val="0AE7543C852C4F86B55469FC10BAE6B2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B06FC6E9F45B698D852B5160F29F04">
    <w:name w:val="BE8B06FC6E9F45B698D852B5160F29F0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50DD2E420C420690D269939B6ED42D">
    <w:name w:val="4650DD2E420C420690D269939B6ED42D"/>
    <w:rsid w:val="009F0FEB"/>
  </w:style>
  <w:style w:type="paragraph" w:customStyle="1" w:styleId="D95A86DA15EC48F58E5E3447C02FD443">
    <w:name w:val="D95A86DA15EC48F58E5E3447C02FD443"/>
    <w:rsid w:val="009F0FEB"/>
  </w:style>
  <w:style w:type="paragraph" w:customStyle="1" w:styleId="3C5B7FDBF31846B4BF1725FA5BB8F5A9">
    <w:name w:val="3C5B7FDBF31846B4BF1725FA5BB8F5A9"/>
    <w:rsid w:val="009F0FEB"/>
  </w:style>
  <w:style w:type="paragraph" w:customStyle="1" w:styleId="9CC3C92396344786BAABF3AA8CA3A0C4">
    <w:name w:val="9CC3C92396344786BAABF3AA8CA3A0C4"/>
    <w:rsid w:val="009F0FEB"/>
  </w:style>
  <w:style w:type="paragraph" w:customStyle="1" w:styleId="7F81E2E28BC94A52B533DA61D8B79F0C">
    <w:name w:val="7F81E2E28BC94A52B533DA61D8B79F0C"/>
    <w:rsid w:val="009F0FEB"/>
  </w:style>
  <w:style w:type="paragraph" w:customStyle="1" w:styleId="6F12D1DC04EF499EA5B3C83CB514DD0B">
    <w:name w:val="6F12D1DC04EF499EA5B3C83CB514DD0B"/>
    <w:rsid w:val="009F0FEB"/>
  </w:style>
  <w:style w:type="paragraph" w:customStyle="1" w:styleId="A9BA402F1BF44B6F80E837D0FE5E16D0">
    <w:name w:val="A9BA402F1BF44B6F80E837D0FE5E16D0"/>
    <w:rsid w:val="009F0FEB"/>
  </w:style>
  <w:style w:type="paragraph" w:customStyle="1" w:styleId="7C44A5DC9B844355B7BD33A3D8AD2AE4">
    <w:name w:val="7C44A5DC9B844355B7BD33A3D8AD2AE4"/>
    <w:rsid w:val="009F0FEB"/>
  </w:style>
  <w:style w:type="paragraph" w:customStyle="1" w:styleId="AD097AC3825E451291BBDDA7EA8004CB">
    <w:name w:val="AD097AC3825E451291BBDDA7EA8004CB"/>
    <w:rsid w:val="009F0FEB"/>
  </w:style>
  <w:style w:type="paragraph" w:customStyle="1" w:styleId="76495254CF0E4BDF94AE6A76550E8BEF">
    <w:name w:val="76495254CF0E4BDF94AE6A76550E8BEF"/>
    <w:rsid w:val="009F0FEB"/>
  </w:style>
  <w:style w:type="paragraph" w:customStyle="1" w:styleId="69467C29650B4098B9DED15C3646E1CE">
    <w:name w:val="69467C29650B4098B9DED15C3646E1CE"/>
    <w:rsid w:val="009F0FEB"/>
  </w:style>
  <w:style w:type="paragraph" w:customStyle="1" w:styleId="27E7B6503419413F85F758CBFB881A98">
    <w:name w:val="27E7B6503419413F85F758CBFB881A98"/>
    <w:rsid w:val="009F0FEB"/>
  </w:style>
  <w:style w:type="paragraph" w:customStyle="1" w:styleId="27E2DAD3015543CFBD2626C5ACB1D6B6">
    <w:name w:val="27E2DAD3015543CFBD2626C5ACB1D6B6"/>
    <w:rsid w:val="009F0FEB"/>
  </w:style>
  <w:style w:type="paragraph" w:customStyle="1" w:styleId="819B6DB79A084ABEBE54B7E0649FF3D2">
    <w:name w:val="819B6DB79A084ABEBE54B7E0649FF3D2"/>
    <w:rsid w:val="009F0FEB"/>
  </w:style>
  <w:style w:type="paragraph" w:customStyle="1" w:styleId="16C04041625E4E7AB7D47ABDE0F34496">
    <w:name w:val="16C04041625E4E7AB7D47ABDE0F34496"/>
    <w:rsid w:val="009F0FEB"/>
  </w:style>
  <w:style w:type="paragraph" w:customStyle="1" w:styleId="3112AF9A3F0944DF933E51E0C97E89D6">
    <w:name w:val="3112AF9A3F0944DF933E51E0C97E89D6"/>
    <w:rsid w:val="009F0FEB"/>
  </w:style>
  <w:style w:type="paragraph" w:customStyle="1" w:styleId="EE011AF23C2A43308FFBED7052E24EC5">
    <w:name w:val="EE011AF23C2A43308FFBED7052E24EC5"/>
    <w:rsid w:val="009F0FEB"/>
  </w:style>
  <w:style w:type="paragraph" w:customStyle="1" w:styleId="4F5BFB199D374785A9D0EB74D4A6FB3618">
    <w:name w:val="4F5BFB199D374785A9D0EB74D4A6FB3618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8">
    <w:name w:val="619991C86C734C2494554FC227812FD618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8">
    <w:name w:val="C1058FFD3F6944799C9CCCCB02C628E38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5">
    <w:name w:val="FD5BC32C7605478B99EC66FEBE0A048A5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4">
    <w:name w:val="0CCCC90E6B0E44279E428F7679E463C01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6">
    <w:name w:val="0ADA3F5CC7364955B61D1E53C0B4678D6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BCA460A4A4DA498C8E743E302B2ED3">
    <w:name w:val="217BCA460A4A4DA498C8E743E302B2ED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5B5100F24474B8BCB7502B205E41D5">
    <w:name w:val="EC85B5100F24474B8BCB7502B205E41D5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011AF23C2A43308FFBED7052E24EC51">
    <w:name w:val="EE011AF23C2A43308FFBED7052E24EC5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1ED9FB452046288D10D6890F59A8F22">
    <w:name w:val="CA1ED9FB452046288D10D6890F59A8F2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50DD2E420C420690D269939B6ED42D1">
    <w:name w:val="4650DD2E420C420690D269939B6ED42D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5A86DA15EC48F58E5E3447C02FD4431">
    <w:name w:val="D95A86DA15EC48F58E5E3447C02FD443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5B7FDBF31846B4BF1725FA5BB8F5A91">
    <w:name w:val="3C5B7FDBF31846B4BF1725FA5BB8F5A9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C3C92396344786BAABF3AA8CA3A0C41">
    <w:name w:val="9CC3C92396344786BAABF3AA8CA3A0C4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81E2E28BC94A52B533DA61D8B79F0C1">
    <w:name w:val="7F81E2E28BC94A52B533DA61D8B79F0C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12D1DC04EF499EA5B3C83CB514DD0B1">
    <w:name w:val="6F12D1DC04EF499EA5B3C83CB514DD0B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BA402F1BF44B6F80E837D0FE5E16D01">
    <w:name w:val="A9BA402F1BF44B6F80E837D0FE5E16D0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44A5DC9B844355B7BD33A3D8AD2AE41">
    <w:name w:val="7C44A5DC9B844355B7BD33A3D8AD2AE4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D097AC3825E451291BBDDA7EA8004CB1">
    <w:name w:val="AD097AC3825E451291BBDDA7EA8004CB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495254CF0E4BDF94AE6A76550E8BEF1">
    <w:name w:val="76495254CF0E4BDF94AE6A76550E8BEF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467C29650B4098B9DED15C3646E1CE1">
    <w:name w:val="69467C29650B4098B9DED15C3646E1CE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E7B6503419413F85F758CBFB881A981">
    <w:name w:val="27E7B6503419413F85F758CBFB881A98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E2DAD3015543CFBD2626C5ACB1D6B61">
    <w:name w:val="27E2DAD3015543CFBD2626C5ACB1D6B6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9B6DB79A084ABEBE54B7E0649FF3D21">
    <w:name w:val="819B6DB79A084ABEBE54B7E0649FF3D2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C04041625E4E7AB7D47ABDE0F344961">
    <w:name w:val="16C04041625E4E7AB7D47ABDE0F34496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12AF9A3F0944DF933E51E0C97E89D61">
    <w:name w:val="3112AF9A3F0944DF933E51E0C97E89D6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9A253F97B4E83BF9F73C7406821EE5">
    <w:name w:val="0889A253F97B4E83BF9F73C7406821EE5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E7543C852C4F86B55469FC10BAE6B25">
    <w:name w:val="0AE7543C852C4F86B55469FC10BAE6B25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B06FC6E9F45B698D852B5160F29F05">
    <w:name w:val="BE8B06FC6E9F45B698D852B5160F29F05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19">
    <w:name w:val="4F5BFB199D374785A9D0EB74D4A6FB3619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9">
    <w:name w:val="619991C86C734C2494554FC227812FD619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9">
    <w:name w:val="C1058FFD3F6944799C9CCCCB02C628E39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6">
    <w:name w:val="FD5BC32C7605478B99EC66FEBE0A048A6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5">
    <w:name w:val="0CCCC90E6B0E44279E428F7679E463C015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7">
    <w:name w:val="0ADA3F5CC7364955B61D1E53C0B4678D7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BCA460A4A4DA498C8E743E302B2ED4">
    <w:name w:val="217BCA460A4A4DA498C8E743E302B2ED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5B5100F24474B8BCB7502B205E41D6">
    <w:name w:val="EC85B5100F24474B8BCB7502B205E41D6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011AF23C2A43308FFBED7052E24EC52">
    <w:name w:val="EE011AF23C2A43308FFBED7052E24EC5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1ED9FB452046288D10D6890F59A8F23">
    <w:name w:val="CA1ED9FB452046288D10D6890F59A8F2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50DD2E420C420690D269939B6ED42D2">
    <w:name w:val="4650DD2E420C420690D269939B6ED42D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5A86DA15EC48F58E5E3447C02FD4432">
    <w:name w:val="D95A86DA15EC48F58E5E3447C02FD443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5B7FDBF31846B4BF1725FA5BB8F5A92">
    <w:name w:val="3C5B7FDBF31846B4BF1725FA5BB8F5A9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C3C92396344786BAABF3AA8CA3A0C42">
    <w:name w:val="9CC3C92396344786BAABF3AA8CA3A0C4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81E2E28BC94A52B533DA61D8B79F0C2">
    <w:name w:val="7F81E2E28BC94A52B533DA61D8B79F0C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12D1DC04EF499EA5B3C83CB514DD0B2">
    <w:name w:val="6F12D1DC04EF499EA5B3C83CB514DD0B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BA402F1BF44B6F80E837D0FE5E16D02">
    <w:name w:val="A9BA402F1BF44B6F80E837D0FE5E16D0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44A5DC9B844355B7BD33A3D8AD2AE42">
    <w:name w:val="7C44A5DC9B844355B7BD33A3D8AD2AE4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D097AC3825E451291BBDDA7EA8004CB2">
    <w:name w:val="AD097AC3825E451291BBDDA7EA8004CB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495254CF0E4BDF94AE6A76550E8BEF2">
    <w:name w:val="76495254CF0E4BDF94AE6A76550E8BEF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467C29650B4098B9DED15C3646E1CE2">
    <w:name w:val="69467C29650B4098B9DED15C3646E1CE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E7B6503419413F85F758CBFB881A982">
    <w:name w:val="27E7B6503419413F85F758CBFB881A98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E2DAD3015543CFBD2626C5ACB1D6B62">
    <w:name w:val="27E2DAD3015543CFBD2626C5ACB1D6B6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9B6DB79A084ABEBE54B7E0649FF3D22">
    <w:name w:val="819B6DB79A084ABEBE54B7E0649FF3D2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C04041625E4E7AB7D47ABDE0F344962">
    <w:name w:val="16C04041625E4E7AB7D47ABDE0F34496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12AF9A3F0944DF933E51E0C97E89D62">
    <w:name w:val="3112AF9A3F0944DF933E51E0C97E89D62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9A253F97B4E83BF9F73C7406821EE6">
    <w:name w:val="0889A253F97B4E83BF9F73C7406821EE6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E7543C852C4F86B55469FC10BAE6B26">
    <w:name w:val="0AE7543C852C4F86B55469FC10BAE6B26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B06FC6E9F45B698D852B5160F29F06">
    <w:name w:val="BE8B06FC6E9F45B698D852B5160F29F06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5D5801DDE48D1A375D5FDFC5851C6">
    <w:name w:val="29C5D5801DDE48D1A375D5FDFC5851C6"/>
    <w:rsid w:val="009F0FEB"/>
  </w:style>
  <w:style w:type="paragraph" w:customStyle="1" w:styleId="78DE85DA6BDA4BCD8567145740A8CDA2">
    <w:name w:val="78DE85DA6BDA4BCD8567145740A8CDA2"/>
    <w:rsid w:val="009F0FEB"/>
  </w:style>
  <w:style w:type="paragraph" w:customStyle="1" w:styleId="65A3BCF7670940C6BEAFDB56DF52204B">
    <w:name w:val="65A3BCF7670940C6BEAFDB56DF52204B"/>
    <w:rsid w:val="009F0FEB"/>
  </w:style>
  <w:style w:type="paragraph" w:customStyle="1" w:styleId="9C4355864C94485D94B382908E8ED6FA">
    <w:name w:val="9C4355864C94485D94B382908E8ED6FA"/>
    <w:rsid w:val="009F0FEB"/>
  </w:style>
  <w:style w:type="paragraph" w:customStyle="1" w:styleId="7044F9D280444265ABB44745041393CC">
    <w:name w:val="7044F9D280444265ABB44745041393CC"/>
    <w:rsid w:val="009F0FEB"/>
  </w:style>
  <w:style w:type="paragraph" w:customStyle="1" w:styleId="CE54D0A609C34F55B7AE34075C12665D">
    <w:name w:val="CE54D0A609C34F55B7AE34075C12665D"/>
    <w:rsid w:val="009F0FEB"/>
  </w:style>
  <w:style w:type="paragraph" w:customStyle="1" w:styleId="F37706DB50484771AEAFB32D3EEE463E">
    <w:name w:val="F37706DB50484771AEAFB32D3EEE463E"/>
    <w:rsid w:val="009F0FEB"/>
  </w:style>
  <w:style w:type="paragraph" w:customStyle="1" w:styleId="A349C5336C6D49C1B0BCD417DB6EDECE">
    <w:name w:val="A349C5336C6D49C1B0BCD417DB6EDECE"/>
    <w:rsid w:val="009F0FEB"/>
  </w:style>
  <w:style w:type="paragraph" w:customStyle="1" w:styleId="76E9303F30844D7198D59325B476A762">
    <w:name w:val="76E9303F30844D7198D59325B476A762"/>
    <w:rsid w:val="009F0FEB"/>
  </w:style>
  <w:style w:type="paragraph" w:customStyle="1" w:styleId="09AAE0FA8D2A4C8E93B89DADCAE1471D">
    <w:name w:val="09AAE0FA8D2A4C8E93B89DADCAE1471D"/>
    <w:rsid w:val="009F0FEB"/>
  </w:style>
  <w:style w:type="paragraph" w:customStyle="1" w:styleId="74256F37D7FC40528F131CD24BB1FB09">
    <w:name w:val="74256F37D7FC40528F131CD24BB1FB09"/>
    <w:rsid w:val="009F0FEB"/>
  </w:style>
  <w:style w:type="paragraph" w:customStyle="1" w:styleId="76BD75CCFD4442A993B2694B1FA46159">
    <w:name w:val="76BD75CCFD4442A993B2694B1FA46159"/>
    <w:rsid w:val="009F0FEB"/>
  </w:style>
  <w:style w:type="paragraph" w:customStyle="1" w:styleId="A0D0A96DCB4C4ABC813F0F9DE8994C34">
    <w:name w:val="A0D0A96DCB4C4ABC813F0F9DE8994C34"/>
    <w:rsid w:val="009F0FEB"/>
  </w:style>
  <w:style w:type="paragraph" w:customStyle="1" w:styleId="0411017D29E64265A36820D9323E4E41">
    <w:name w:val="0411017D29E64265A36820D9323E4E41"/>
    <w:rsid w:val="009F0FEB"/>
  </w:style>
  <w:style w:type="paragraph" w:customStyle="1" w:styleId="32E5DBF656214C76966FCEE35C44720C">
    <w:name w:val="32E5DBF656214C76966FCEE35C44720C"/>
    <w:rsid w:val="009F0FEB"/>
  </w:style>
  <w:style w:type="paragraph" w:customStyle="1" w:styleId="96B56F23DBB24B068908351A1809C104">
    <w:name w:val="96B56F23DBB24B068908351A1809C104"/>
    <w:rsid w:val="009F0FEB"/>
  </w:style>
  <w:style w:type="paragraph" w:customStyle="1" w:styleId="0171DFEE543C44218ABE4A3980CBF95E">
    <w:name w:val="0171DFEE543C44218ABE4A3980CBF95E"/>
    <w:rsid w:val="009F0FEB"/>
  </w:style>
  <w:style w:type="paragraph" w:customStyle="1" w:styleId="EAE0FEBC6C3F474FB0417F789D1304D5">
    <w:name w:val="EAE0FEBC6C3F474FB0417F789D1304D5"/>
    <w:rsid w:val="009F0FEB"/>
  </w:style>
  <w:style w:type="paragraph" w:customStyle="1" w:styleId="756C902CF6404DBDA656732D621DA3BC">
    <w:name w:val="756C902CF6404DBDA656732D621DA3BC"/>
    <w:rsid w:val="009F0FEB"/>
  </w:style>
  <w:style w:type="paragraph" w:customStyle="1" w:styleId="80C0CFB3A46A43AEB556DEAB42723A48">
    <w:name w:val="80C0CFB3A46A43AEB556DEAB42723A48"/>
    <w:rsid w:val="009F0FEB"/>
  </w:style>
  <w:style w:type="paragraph" w:customStyle="1" w:styleId="8AF9236ED5D54A608BAEDDCD6F35E9AC">
    <w:name w:val="8AF9236ED5D54A608BAEDDCD6F35E9AC"/>
    <w:rsid w:val="009F0FEB"/>
  </w:style>
  <w:style w:type="paragraph" w:customStyle="1" w:styleId="05A7FFE7A6A747388FDDF822AAF7D61D">
    <w:name w:val="05A7FFE7A6A747388FDDF822AAF7D61D"/>
    <w:rsid w:val="009F0FEB"/>
  </w:style>
  <w:style w:type="paragraph" w:customStyle="1" w:styleId="2AE854DE73E847F0BAEE050C262B5B0D">
    <w:name w:val="2AE854DE73E847F0BAEE050C262B5B0D"/>
    <w:rsid w:val="009F0FEB"/>
  </w:style>
  <w:style w:type="paragraph" w:customStyle="1" w:styleId="20005ACED1BD44C68597B4A65517E764">
    <w:name w:val="20005ACED1BD44C68597B4A65517E764"/>
    <w:rsid w:val="009F0FEB"/>
  </w:style>
  <w:style w:type="paragraph" w:customStyle="1" w:styleId="1EFBE1A46F7643B1841EF4984353E113">
    <w:name w:val="1EFBE1A46F7643B1841EF4984353E113"/>
    <w:rsid w:val="009F0FEB"/>
  </w:style>
  <w:style w:type="paragraph" w:customStyle="1" w:styleId="84983F2D434543E4929566B42B73FEB6">
    <w:name w:val="84983F2D434543E4929566B42B73FEB6"/>
    <w:rsid w:val="009F0FEB"/>
  </w:style>
  <w:style w:type="paragraph" w:customStyle="1" w:styleId="2542F718505E476EB01531269D6F8D2A">
    <w:name w:val="2542F718505E476EB01531269D6F8D2A"/>
    <w:rsid w:val="009F0FEB"/>
  </w:style>
  <w:style w:type="paragraph" w:customStyle="1" w:styleId="4F5BFB199D374785A9D0EB74D4A6FB3620">
    <w:name w:val="4F5BFB199D374785A9D0EB74D4A6FB3620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20">
    <w:name w:val="619991C86C734C2494554FC227812FD620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10">
    <w:name w:val="C1058FFD3F6944799C9CCCCB02C628E310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7">
    <w:name w:val="FD5BC32C7605478B99EC66FEBE0A048A7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6">
    <w:name w:val="0CCCC90E6B0E44279E428F7679E463C016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8">
    <w:name w:val="0ADA3F5CC7364955B61D1E53C0B4678D8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BCA460A4A4DA498C8E743E302B2ED5">
    <w:name w:val="217BCA460A4A4DA498C8E743E302B2ED5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5B5100F24474B8BCB7502B205E41D7">
    <w:name w:val="EC85B5100F24474B8BCB7502B205E41D7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011AF23C2A43308FFBED7052E24EC53">
    <w:name w:val="EE011AF23C2A43308FFBED7052E24EC5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1ED9FB452046288D10D6890F59A8F24">
    <w:name w:val="CA1ED9FB452046288D10D6890F59A8F24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50DD2E420C420690D269939B6ED42D3">
    <w:name w:val="4650DD2E420C420690D269939B6ED42D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5A86DA15EC48F58E5E3447C02FD4433">
    <w:name w:val="D95A86DA15EC48F58E5E3447C02FD443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5B7FDBF31846B4BF1725FA5BB8F5A93">
    <w:name w:val="3C5B7FDBF31846B4BF1725FA5BB8F5A9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C3C92396344786BAABF3AA8CA3A0C43">
    <w:name w:val="9CC3C92396344786BAABF3AA8CA3A0C43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E9303F30844D7198D59325B476A7621">
    <w:name w:val="76E9303F30844D7198D59325B476A762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AAE0FA8D2A4C8E93B89DADCAE1471D1">
    <w:name w:val="09AAE0FA8D2A4C8E93B89DADCAE1471D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6C902CF6404DBDA656732D621DA3BC1">
    <w:name w:val="756C902CF6404DBDA656732D621DA3BC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C0CFB3A46A43AEB556DEAB42723A481">
    <w:name w:val="80C0CFB3A46A43AEB556DEAB42723A48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F9236ED5D54A608BAEDDCD6F35E9AC1">
    <w:name w:val="8AF9236ED5D54A608BAEDDCD6F35E9AC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A7FFE7A6A747388FDDF822AAF7D61D1">
    <w:name w:val="05A7FFE7A6A747388FDDF822AAF7D61D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E854DE73E847F0BAEE050C262B5B0D1">
    <w:name w:val="2AE854DE73E847F0BAEE050C262B5B0D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983F2D434543E4929566B42B73FEB61">
    <w:name w:val="84983F2D434543E4929566B42B73FEB6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42F718505E476EB01531269D6F8D2A1">
    <w:name w:val="2542F718505E476EB01531269D6F8D2A1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9A253F97B4E83BF9F73C7406821EE7">
    <w:name w:val="0889A253F97B4E83BF9F73C7406821EE7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E7543C852C4F86B55469FC10BAE6B27">
    <w:name w:val="0AE7543C852C4F86B55469FC10BAE6B27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B06FC6E9F45B698D852B5160F29F07">
    <w:name w:val="BE8B06FC6E9F45B698D852B5160F29F07"/>
    <w:rsid w:val="009F0FE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21">
    <w:name w:val="4F5BFB199D374785A9D0EB74D4A6FB3621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21">
    <w:name w:val="619991C86C734C2494554FC227812FD621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11">
    <w:name w:val="C1058FFD3F6944799C9CCCCB02C628E311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8">
    <w:name w:val="FD5BC32C7605478B99EC66FEBE0A048A8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7">
    <w:name w:val="0CCCC90E6B0E44279E428F7679E463C017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9">
    <w:name w:val="0ADA3F5CC7364955B61D1E53C0B4678D9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BCA460A4A4DA498C8E743E302B2ED6">
    <w:name w:val="217BCA460A4A4DA498C8E743E302B2ED6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5B5100F24474B8BCB7502B205E41D8">
    <w:name w:val="EC85B5100F24474B8BCB7502B205E41D8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011AF23C2A43308FFBED7052E24EC54">
    <w:name w:val="EE011AF23C2A43308FFBED7052E24EC54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1ED9FB452046288D10D6890F59A8F25">
    <w:name w:val="CA1ED9FB452046288D10D6890F59A8F25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50DD2E420C420690D269939B6ED42D4">
    <w:name w:val="4650DD2E420C420690D269939B6ED42D4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5A86DA15EC48F58E5E3447C02FD4434">
    <w:name w:val="D95A86DA15EC48F58E5E3447C02FD4434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5B7FDBF31846B4BF1725FA5BB8F5A94">
    <w:name w:val="3C5B7FDBF31846B4BF1725FA5BB8F5A94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C3C92396344786BAABF3AA8CA3A0C44">
    <w:name w:val="9CC3C92396344786BAABF3AA8CA3A0C44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E9303F30844D7198D59325B476A7622">
    <w:name w:val="76E9303F30844D7198D59325B476A7622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AAE0FA8D2A4C8E93B89DADCAE1471D2">
    <w:name w:val="09AAE0FA8D2A4C8E93B89DADCAE1471D2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6C902CF6404DBDA656732D621DA3BC2">
    <w:name w:val="756C902CF6404DBDA656732D621DA3BC2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C0CFB3A46A43AEB556DEAB42723A482">
    <w:name w:val="80C0CFB3A46A43AEB556DEAB42723A482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F9236ED5D54A608BAEDDCD6F35E9AC2">
    <w:name w:val="8AF9236ED5D54A608BAEDDCD6F35E9AC2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A7FFE7A6A747388FDDF822AAF7D61D2">
    <w:name w:val="05A7FFE7A6A747388FDDF822AAF7D61D2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E854DE73E847F0BAEE050C262B5B0D2">
    <w:name w:val="2AE854DE73E847F0BAEE050C262B5B0D2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983F2D434543E4929566B42B73FEB62">
    <w:name w:val="84983F2D434543E4929566B42B73FEB62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42F718505E476EB01531269D6F8D2A2">
    <w:name w:val="2542F718505E476EB01531269D6F8D2A2"/>
    <w:rsid w:val="00E3478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F55E37FC124E32BDB15557CC62ABFE">
    <w:name w:val="1AF55E37FC124E32BDB15557CC62ABFE"/>
    <w:rsid w:val="00E078B7"/>
  </w:style>
  <w:style w:type="paragraph" w:customStyle="1" w:styleId="922E8A16DDBC4104B9984E44C438DB8A">
    <w:name w:val="922E8A16DDBC4104B9984E44C438DB8A"/>
    <w:rsid w:val="00E078B7"/>
  </w:style>
  <w:style w:type="paragraph" w:customStyle="1" w:styleId="A09D56059A79432483FE826582382BCD">
    <w:name w:val="A09D56059A79432483FE826582382BCD"/>
    <w:rsid w:val="00E078B7"/>
  </w:style>
  <w:style w:type="paragraph" w:customStyle="1" w:styleId="BFA27D32111B4A9FB95E0FB3C6EB67BC">
    <w:name w:val="BFA27D32111B4A9FB95E0FB3C6EB67BC"/>
    <w:rsid w:val="00E078B7"/>
  </w:style>
  <w:style w:type="paragraph" w:customStyle="1" w:styleId="4121DDB490EB4F33878A0A53DDAAAB07">
    <w:name w:val="4121DDB490EB4F33878A0A53DDAAAB07"/>
    <w:rsid w:val="00E078B7"/>
  </w:style>
  <w:style w:type="paragraph" w:customStyle="1" w:styleId="46B77B37332044C3856F6C5D950002B0">
    <w:name w:val="46B77B37332044C3856F6C5D950002B0"/>
    <w:rsid w:val="00E078B7"/>
  </w:style>
  <w:style w:type="paragraph" w:customStyle="1" w:styleId="8763BB21F89B40DCB32E97C7F6F431A4">
    <w:name w:val="8763BB21F89B40DCB32E97C7F6F431A4"/>
    <w:rsid w:val="00E078B7"/>
  </w:style>
  <w:style w:type="paragraph" w:customStyle="1" w:styleId="6959C75DC58E40638EF528D2DACFACF6">
    <w:name w:val="6959C75DC58E40638EF528D2DACFACF6"/>
    <w:rsid w:val="00E078B7"/>
  </w:style>
  <w:style w:type="paragraph" w:customStyle="1" w:styleId="B23033797DC442149661948DFC5CE49E">
    <w:name w:val="B23033797DC442149661948DFC5CE49E"/>
    <w:rsid w:val="00E078B7"/>
  </w:style>
  <w:style w:type="paragraph" w:customStyle="1" w:styleId="880A793DF5E8404D89027C9D3E19F915">
    <w:name w:val="880A793DF5E8404D89027C9D3E19F915"/>
    <w:rsid w:val="00E078B7"/>
  </w:style>
  <w:style w:type="paragraph" w:customStyle="1" w:styleId="A0820E0F21C8465FA55361FC66AD6409">
    <w:name w:val="A0820E0F21C8465FA55361FC66AD6409"/>
    <w:rsid w:val="00E078B7"/>
  </w:style>
  <w:style w:type="paragraph" w:customStyle="1" w:styleId="22F5FDF6965C410D999C7A61857BBA18">
    <w:name w:val="22F5FDF6965C410D999C7A61857BBA18"/>
    <w:rsid w:val="00E078B7"/>
  </w:style>
  <w:style w:type="paragraph" w:customStyle="1" w:styleId="8537778A55DB4F908E7F0EC1BF7251AF">
    <w:name w:val="8537778A55DB4F908E7F0EC1BF7251AF"/>
    <w:rsid w:val="00E078B7"/>
  </w:style>
  <w:style w:type="paragraph" w:customStyle="1" w:styleId="9382190B689C427989F3CB4B94200CDF">
    <w:name w:val="9382190B689C427989F3CB4B94200CDF"/>
    <w:rsid w:val="00E078B7"/>
  </w:style>
  <w:style w:type="paragraph" w:customStyle="1" w:styleId="46115D0D5A34494D9921D90A9ED7B673">
    <w:name w:val="46115D0D5A34494D9921D90A9ED7B673"/>
    <w:rsid w:val="00E078B7"/>
  </w:style>
  <w:style w:type="paragraph" w:customStyle="1" w:styleId="E0A5C1F4015640F591A5F4DEC96A4CEC">
    <w:name w:val="E0A5C1F4015640F591A5F4DEC96A4CEC"/>
    <w:rsid w:val="00E078B7"/>
  </w:style>
  <w:style w:type="paragraph" w:customStyle="1" w:styleId="3A75671197684EABAA7592083C58BE8E">
    <w:name w:val="3A75671197684EABAA7592083C58BE8E"/>
    <w:rsid w:val="00E078B7"/>
  </w:style>
  <w:style w:type="paragraph" w:customStyle="1" w:styleId="1EAF9A83D5F64B12B342CC08E732ED02">
    <w:name w:val="1EAF9A83D5F64B12B342CC08E732ED02"/>
    <w:rsid w:val="00E078B7"/>
  </w:style>
  <w:style w:type="paragraph" w:customStyle="1" w:styleId="453A49842AF840BB838D7DB01A1B02E8">
    <w:name w:val="453A49842AF840BB838D7DB01A1B02E8"/>
    <w:rsid w:val="00E078B7"/>
  </w:style>
  <w:style w:type="paragraph" w:customStyle="1" w:styleId="037A6CBC9B9F4CF1AD641DDF75A3E3A6">
    <w:name w:val="037A6CBC9B9F4CF1AD641DDF75A3E3A6"/>
    <w:rsid w:val="00E078B7"/>
  </w:style>
  <w:style w:type="paragraph" w:customStyle="1" w:styleId="B816A86B16D44F0CAC42D99CFB87FFC7">
    <w:name w:val="B816A86B16D44F0CAC42D99CFB87FFC7"/>
    <w:rsid w:val="00E078B7"/>
  </w:style>
  <w:style w:type="paragraph" w:customStyle="1" w:styleId="74A0FD181BDF481195FD1025F2B57958">
    <w:name w:val="74A0FD181BDF481195FD1025F2B57958"/>
    <w:rsid w:val="00E078B7"/>
  </w:style>
  <w:style w:type="paragraph" w:customStyle="1" w:styleId="7C14D8EEB06144DCBB6027E6106FA7DA">
    <w:name w:val="7C14D8EEB06144DCBB6027E6106FA7DA"/>
    <w:rsid w:val="00E078B7"/>
  </w:style>
  <w:style w:type="paragraph" w:customStyle="1" w:styleId="D0FBEB109B394CDC82D058AEF0B94326">
    <w:name w:val="D0FBEB109B394CDC82D058AEF0B94326"/>
    <w:rsid w:val="00E078B7"/>
  </w:style>
  <w:style w:type="paragraph" w:customStyle="1" w:styleId="24C24EB7A81B4DC1BB87FFC484A26850">
    <w:name w:val="24C24EB7A81B4DC1BB87FFC484A26850"/>
    <w:rsid w:val="00E078B7"/>
  </w:style>
  <w:style w:type="paragraph" w:customStyle="1" w:styleId="5757E3425B48410F8581DF51E04005D9">
    <w:name w:val="5757E3425B48410F8581DF51E04005D9"/>
    <w:rsid w:val="00E078B7"/>
  </w:style>
  <w:style w:type="paragraph" w:customStyle="1" w:styleId="C8D24AEC141749E3AA4CB4E6DB49A512">
    <w:name w:val="C8D24AEC141749E3AA4CB4E6DB49A512"/>
    <w:rsid w:val="00E078B7"/>
  </w:style>
  <w:style w:type="paragraph" w:customStyle="1" w:styleId="C13DE528B2A94F9489744D19BFBA4EDC">
    <w:name w:val="C13DE528B2A94F9489744D19BFBA4EDC"/>
    <w:rsid w:val="00E078B7"/>
  </w:style>
  <w:style w:type="paragraph" w:customStyle="1" w:styleId="53E94E9A7E634BB680841CB2EC36AD64">
    <w:name w:val="53E94E9A7E634BB680841CB2EC36AD64"/>
    <w:rsid w:val="00E078B7"/>
  </w:style>
  <w:style w:type="paragraph" w:customStyle="1" w:styleId="05655747290141DB907F869B27438649">
    <w:name w:val="05655747290141DB907F869B27438649"/>
    <w:rsid w:val="00E078B7"/>
  </w:style>
  <w:style w:type="paragraph" w:customStyle="1" w:styleId="86321487A33A4BDD97F6EF4F1D1FDCA3">
    <w:name w:val="86321487A33A4BDD97F6EF4F1D1FDCA3"/>
    <w:rsid w:val="00E078B7"/>
  </w:style>
  <w:style w:type="paragraph" w:customStyle="1" w:styleId="4B7384193A32471B8A114369EDC15AB9">
    <w:name w:val="4B7384193A32471B8A114369EDC15AB9"/>
    <w:rsid w:val="00E078B7"/>
  </w:style>
  <w:style w:type="paragraph" w:customStyle="1" w:styleId="CA979DD7CB3D4C00A83DEADC5DC807E4">
    <w:name w:val="CA979DD7CB3D4C00A83DEADC5DC807E4"/>
    <w:rsid w:val="00E078B7"/>
  </w:style>
  <w:style w:type="paragraph" w:customStyle="1" w:styleId="99B2FAFE435A4505B6D3BB687D3C044A">
    <w:name w:val="99B2FAFE435A4505B6D3BB687D3C044A"/>
    <w:rsid w:val="00E078B7"/>
  </w:style>
  <w:style w:type="paragraph" w:customStyle="1" w:styleId="13A0F18818444C758FA1D418D1024237">
    <w:name w:val="13A0F18818444C758FA1D418D1024237"/>
    <w:rsid w:val="00E078B7"/>
  </w:style>
  <w:style w:type="paragraph" w:customStyle="1" w:styleId="7DDD1362EA4341EF90821CF9DE3CDE7D">
    <w:name w:val="7DDD1362EA4341EF90821CF9DE3CDE7D"/>
    <w:rsid w:val="00E078B7"/>
  </w:style>
  <w:style w:type="paragraph" w:customStyle="1" w:styleId="3D6D835077FF45B39933C10687B3DE49">
    <w:name w:val="3D6D835077FF45B39933C10687B3DE49"/>
    <w:rsid w:val="00E078B7"/>
  </w:style>
  <w:style w:type="paragraph" w:customStyle="1" w:styleId="D6DED5894026450BA2746B15D3AD0762">
    <w:name w:val="D6DED5894026450BA2746B15D3AD0762"/>
    <w:rsid w:val="00E078B7"/>
  </w:style>
  <w:style w:type="paragraph" w:customStyle="1" w:styleId="F265E72E28094E07A9FCFC072CE4EF07">
    <w:name w:val="F265E72E28094E07A9FCFC072CE4EF07"/>
    <w:rsid w:val="00E078B7"/>
  </w:style>
  <w:style w:type="paragraph" w:customStyle="1" w:styleId="FDB1390AE885494E9C786259ACFC3DCD">
    <w:name w:val="FDB1390AE885494E9C786259ACFC3DCD"/>
    <w:rsid w:val="00E078B7"/>
  </w:style>
  <w:style w:type="paragraph" w:customStyle="1" w:styleId="DD914777ECCB45B18B9DC4439BC2B334">
    <w:name w:val="DD914777ECCB45B18B9DC4439BC2B334"/>
    <w:rsid w:val="00E078B7"/>
  </w:style>
  <w:style w:type="paragraph" w:customStyle="1" w:styleId="9BAB46D5E6184F5B96EB10D935923122">
    <w:name w:val="9BAB46D5E6184F5B96EB10D935923122"/>
    <w:rsid w:val="00E078B7"/>
  </w:style>
  <w:style w:type="paragraph" w:customStyle="1" w:styleId="8C2A2DE3358047C3B37135B02D5FA295">
    <w:name w:val="8C2A2DE3358047C3B37135B02D5FA295"/>
    <w:rsid w:val="00E078B7"/>
  </w:style>
  <w:style w:type="paragraph" w:customStyle="1" w:styleId="9CFDFC876AA84C2796F5DE54044A0117">
    <w:name w:val="9CFDFC876AA84C2796F5DE54044A0117"/>
    <w:rsid w:val="00E078B7"/>
  </w:style>
  <w:style w:type="paragraph" w:customStyle="1" w:styleId="52D76B1130284AF882CDDA38236750E8">
    <w:name w:val="52D76B1130284AF882CDDA38236750E8"/>
    <w:rsid w:val="00E078B7"/>
  </w:style>
  <w:style w:type="paragraph" w:customStyle="1" w:styleId="4F5BFB199D374785A9D0EB74D4A6FB3622">
    <w:name w:val="4F5BFB199D374785A9D0EB74D4A6FB362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22">
    <w:name w:val="619991C86C734C2494554FC227812FD62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12">
    <w:name w:val="C1058FFD3F6944799C9CCCCB02C628E31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9">
    <w:name w:val="FD5BC32C7605478B99EC66FEBE0A048A9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8">
    <w:name w:val="0CCCC90E6B0E44279E428F7679E463C018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10">
    <w:name w:val="0ADA3F5CC7364955B61D1E53C0B4678D10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BCA460A4A4DA498C8E743E302B2ED7">
    <w:name w:val="217BCA460A4A4DA498C8E743E302B2ED7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F55E37FC124E32BDB15557CC62ABFE1">
    <w:name w:val="1AF55E37FC124E32BDB15557CC62ABFE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2E8A16DDBC4104B9984E44C438DB8A1">
    <w:name w:val="922E8A16DDBC4104B9984E44C438DB8A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9D56059A79432483FE826582382BCD1">
    <w:name w:val="A09D56059A79432483FE826582382BCD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A27D32111B4A9FB95E0FB3C6EB67BC1">
    <w:name w:val="BFA27D32111B4A9FB95E0FB3C6EB67BC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21DDB490EB4F33878A0A53DDAAAB071">
    <w:name w:val="4121DDB490EB4F33878A0A53DDAAAB07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B77B37332044C3856F6C5D950002B01">
    <w:name w:val="46B77B37332044C3856F6C5D950002B0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63BB21F89B40DCB32E97C7F6F431A41">
    <w:name w:val="8763BB21F89B40DCB32E97C7F6F431A4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321487A33A4BDD97F6EF4F1D1FDCA31">
    <w:name w:val="86321487A33A4BDD97F6EF4F1D1FDCA3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7384193A32471B8A114369EDC15AB91">
    <w:name w:val="4B7384193A32471B8A114369EDC15AB9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979DD7CB3D4C00A83DEADC5DC807E41">
    <w:name w:val="CA979DD7CB3D4C00A83DEADC5DC807E4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3033797DC442149661948DFC5CE49E1">
    <w:name w:val="B23033797DC442149661948DFC5CE49E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0A793DF5E8404D89027C9D3E19F9151">
    <w:name w:val="880A793DF5E8404D89027C9D3E19F915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B2FAFE435A4505B6D3BB687D3C044A1">
    <w:name w:val="99B2FAFE435A4505B6D3BB687D3C044A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A0F18818444C758FA1D418D10242371">
    <w:name w:val="13A0F18818444C758FA1D418D1024237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D1362EA4341EF90821CF9DE3CDE7D1">
    <w:name w:val="7DDD1362EA4341EF90821CF9DE3CDE7D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E72E28094E07A9FCFC072CE4EF071">
    <w:name w:val="F265E72E28094E07A9FCFC072CE4EF07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B1390AE885494E9C786259ACFC3DCD1">
    <w:name w:val="FDB1390AE885494E9C786259ACFC3DCD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AB46D5E6184F5B96EB10D9359231221">
    <w:name w:val="9BAB46D5E6184F5B96EB10D935923122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FDFC876AA84C2796F5DE54044A01171">
    <w:name w:val="9CFDFC876AA84C2796F5DE54044A0117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D76B1130284AF882CDDA38236750E81">
    <w:name w:val="52D76B1130284AF882CDDA38236750E8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23">
    <w:name w:val="4F5BFB199D374785A9D0EB74D4A6FB362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23">
    <w:name w:val="619991C86C734C2494554FC227812FD62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13">
    <w:name w:val="C1058FFD3F6944799C9CCCCB02C628E31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10">
    <w:name w:val="FD5BC32C7605478B99EC66FEBE0A048A10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9">
    <w:name w:val="0CCCC90E6B0E44279E428F7679E463C019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11">
    <w:name w:val="0ADA3F5CC7364955B61D1E53C0B4678D1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BCA460A4A4DA498C8E743E302B2ED8">
    <w:name w:val="217BCA460A4A4DA498C8E743E302B2ED8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F55E37FC124E32BDB15557CC62ABFE2">
    <w:name w:val="1AF55E37FC124E32BDB15557CC62ABFE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2E8A16DDBC4104B9984E44C438DB8A2">
    <w:name w:val="922E8A16DDBC4104B9984E44C438DB8A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9D56059A79432483FE826582382BCD2">
    <w:name w:val="A09D56059A79432483FE826582382BCD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A27D32111B4A9FB95E0FB3C6EB67BC2">
    <w:name w:val="BFA27D32111B4A9FB95E0FB3C6EB67BC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21DDB490EB4F33878A0A53DDAAAB072">
    <w:name w:val="4121DDB490EB4F33878A0A53DDAAAB07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B77B37332044C3856F6C5D950002B02">
    <w:name w:val="46B77B37332044C3856F6C5D950002B0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63BB21F89B40DCB32E97C7F6F431A42">
    <w:name w:val="8763BB21F89B40DCB32E97C7F6F431A4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321487A33A4BDD97F6EF4F1D1FDCA32">
    <w:name w:val="86321487A33A4BDD97F6EF4F1D1FDCA3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7384193A32471B8A114369EDC15AB92">
    <w:name w:val="4B7384193A32471B8A114369EDC15AB9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979DD7CB3D4C00A83DEADC5DC807E42">
    <w:name w:val="CA979DD7CB3D4C00A83DEADC5DC807E4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3033797DC442149661948DFC5CE49E2">
    <w:name w:val="B23033797DC442149661948DFC5CE49E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0A793DF5E8404D89027C9D3E19F9152">
    <w:name w:val="880A793DF5E8404D89027C9D3E19F915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B2FAFE435A4505B6D3BB687D3C044A2">
    <w:name w:val="99B2FAFE435A4505B6D3BB687D3C044A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A0F18818444C758FA1D418D10242372">
    <w:name w:val="13A0F18818444C758FA1D418D1024237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D1362EA4341EF90821CF9DE3CDE7D2">
    <w:name w:val="7DDD1362EA4341EF90821CF9DE3CDE7D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E72E28094E07A9FCFC072CE4EF072">
    <w:name w:val="F265E72E28094E07A9FCFC072CE4EF07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B1390AE885494E9C786259ACFC3DCD2">
    <w:name w:val="FDB1390AE885494E9C786259ACFC3DCD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AB46D5E6184F5B96EB10D9359231222">
    <w:name w:val="9BAB46D5E6184F5B96EB10D935923122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FDFC876AA84C2796F5DE54044A01172">
    <w:name w:val="9CFDFC876AA84C2796F5DE54044A0117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D76B1130284AF882CDDA38236750E82">
    <w:name w:val="52D76B1130284AF882CDDA38236750E8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24">
    <w:name w:val="4F5BFB199D374785A9D0EB74D4A6FB3624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24">
    <w:name w:val="619991C86C734C2494554FC227812FD624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14">
    <w:name w:val="C1058FFD3F6944799C9CCCCB02C628E314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11">
    <w:name w:val="FD5BC32C7605478B99EC66FEBE0A048A11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20">
    <w:name w:val="0CCCC90E6B0E44279E428F7679E463C020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12">
    <w:name w:val="0ADA3F5CC7364955B61D1E53C0B4678D12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BCA460A4A4DA498C8E743E302B2ED9">
    <w:name w:val="217BCA460A4A4DA498C8E743E302B2ED9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F55E37FC124E32BDB15557CC62ABFE3">
    <w:name w:val="1AF55E37FC124E32BDB15557CC62ABFE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2E8A16DDBC4104B9984E44C438DB8A3">
    <w:name w:val="922E8A16DDBC4104B9984E44C438DB8A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9D56059A79432483FE826582382BCD3">
    <w:name w:val="A09D56059A79432483FE826582382BCD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A27D32111B4A9FB95E0FB3C6EB67BC3">
    <w:name w:val="BFA27D32111B4A9FB95E0FB3C6EB67BC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21DDB490EB4F33878A0A53DDAAAB073">
    <w:name w:val="4121DDB490EB4F33878A0A53DDAAAB07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B77B37332044C3856F6C5D950002B03">
    <w:name w:val="46B77B37332044C3856F6C5D950002B0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63BB21F89B40DCB32E97C7F6F431A43">
    <w:name w:val="8763BB21F89B40DCB32E97C7F6F431A4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321487A33A4BDD97F6EF4F1D1FDCA33">
    <w:name w:val="86321487A33A4BDD97F6EF4F1D1FDCA3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7384193A32471B8A114369EDC15AB93">
    <w:name w:val="4B7384193A32471B8A114369EDC15AB9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979DD7CB3D4C00A83DEADC5DC807E43">
    <w:name w:val="CA979DD7CB3D4C00A83DEADC5DC807E4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3033797DC442149661948DFC5CE49E3">
    <w:name w:val="B23033797DC442149661948DFC5CE49E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0A793DF5E8404D89027C9D3E19F9153">
    <w:name w:val="880A793DF5E8404D89027C9D3E19F915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B2FAFE435A4505B6D3BB687D3C044A3">
    <w:name w:val="99B2FAFE435A4505B6D3BB687D3C044A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A0F18818444C758FA1D418D10242373">
    <w:name w:val="13A0F18818444C758FA1D418D1024237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D1362EA4341EF90821CF9DE3CDE7D3">
    <w:name w:val="7DDD1362EA4341EF90821CF9DE3CDE7D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E72E28094E07A9FCFC072CE4EF073">
    <w:name w:val="F265E72E28094E07A9FCFC072CE4EF07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B1390AE885494E9C786259ACFC3DCD3">
    <w:name w:val="FDB1390AE885494E9C786259ACFC3DCD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AB46D5E6184F5B96EB10D9359231223">
    <w:name w:val="9BAB46D5E6184F5B96EB10D935923122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FDFC876AA84C2796F5DE54044A01173">
    <w:name w:val="9CFDFC876AA84C2796F5DE54044A0117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D76B1130284AF882CDDA38236750E83">
    <w:name w:val="52D76B1130284AF882CDDA38236750E83"/>
    <w:rsid w:val="00E078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25">
    <w:name w:val="4F5BFB199D374785A9D0EB74D4A6FB3625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25">
    <w:name w:val="619991C86C734C2494554FC227812FD625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15">
    <w:name w:val="C1058FFD3F6944799C9CCCCB02C628E315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12">
    <w:name w:val="FD5BC32C7605478B99EC66FEBE0A048A12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21">
    <w:name w:val="0CCCC90E6B0E44279E428F7679E463C021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13">
    <w:name w:val="0ADA3F5CC7364955B61D1E53C0B4678D13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BCA460A4A4DA498C8E743E302B2ED10">
    <w:name w:val="217BCA460A4A4DA498C8E743E302B2ED10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F55E37FC124E32BDB15557CC62ABFE4">
    <w:name w:val="1AF55E37FC124E32BDB15557CC62ABFE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2E8A16DDBC4104B9984E44C438DB8A4">
    <w:name w:val="922E8A16DDBC4104B9984E44C438DB8A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9D56059A79432483FE826582382BCD4">
    <w:name w:val="A09D56059A79432483FE826582382BCD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A27D32111B4A9FB95E0FB3C6EB67BC4">
    <w:name w:val="BFA27D32111B4A9FB95E0FB3C6EB67BC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21DDB490EB4F33878A0A53DDAAAB074">
    <w:name w:val="4121DDB490EB4F33878A0A53DDAAAB07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B77B37332044C3856F6C5D950002B04">
    <w:name w:val="46B77B37332044C3856F6C5D950002B0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63BB21F89B40DCB32E97C7F6F431A44">
    <w:name w:val="8763BB21F89B40DCB32E97C7F6F431A4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321487A33A4BDD97F6EF4F1D1FDCA34">
    <w:name w:val="86321487A33A4BDD97F6EF4F1D1FDCA3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7384193A32471B8A114369EDC15AB94">
    <w:name w:val="4B7384193A32471B8A114369EDC15AB9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979DD7CB3D4C00A83DEADC5DC807E44">
    <w:name w:val="CA979DD7CB3D4C00A83DEADC5DC807E4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3033797DC442149661948DFC5CE49E4">
    <w:name w:val="B23033797DC442149661948DFC5CE49E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0A793DF5E8404D89027C9D3E19F9154">
    <w:name w:val="880A793DF5E8404D89027C9D3E19F915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B2FAFE435A4505B6D3BB687D3C044A4">
    <w:name w:val="99B2FAFE435A4505B6D3BB687D3C044A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A0F18818444C758FA1D418D10242374">
    <w:name w:val="13A0F18818444C758FA1D418D1024237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D1362EA4341EF90821CF9DE3CDE7D4">
    <w:name w:val="7DDD1362EA4341EF90821CF9DE3CDE7D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E72E28094E07A9FCFC072CE4EF074">
    <w:name w:val="F265E72E28094E07A9FCFC072CE4EF07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B1390AE885494E9C786259ACFC3DCD4">
    <w:name w:val="FDB1390AE885494E9C786259ACFC3DCD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FDFC876AA84C2796F5DE54044A01174">
    <w:name w:val="9CFDFC876AA84C2796F5DE54044A0117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D76B1130284AF882CDDA38236750E84">
    <w:name w:val="52D76B1130284AF882CDDA38236750E84"/>
    <w:rsid w:val="004D0B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A8415F64EB4E3288DDC68669B9BF43">
    <w:name w:val="E5A8415F64EB4E3288DDC68669B9BF43"/>
    <w:rsid w:val="004B6F83"/>
  </w:style>
  <w:style w:type="paragraph" w:customStyle="1" w:styleId="4F5BFB199D374785A9D0EB74D4A6FB3626">
    <w:name w:val="4F5BFB199D374785A9D0EB74D4A6FB3626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26">
    <w:name w:val="619991C86C734C2494554FC227812FD626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16">
    <w:name w:val="C1058FFD3F6944799C9CCCCB02C628E316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13">
    <w:name w:val="FD5BC32C7605478B99EC66FEBE0A048A13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22">
    <w:name w:val="0CCCC90E6B0E44279E428F7679E463C022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14">
    <w:name w:val="0ADA3F5CC7364955B61D1E53C0B4678D14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7BCA460A4A4DA498C8E743E302B2ED11">
    <w:name w:val="217BCA460A4A4DA498C8E743E302B2ED11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F55E37FC124E32BDB15557CC62ABFE5">
    <w:name w:val="1AF55E37FC124E32BDB15557CC62ABFE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2E8A16DDBC4104B9984E44C438DB8A5">
    <w:name w:val="922E8A16DDBC4104B9984E44C438DB8A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9D56059A79432483FE826582382BCD5">
    <w:name w:val="A09D56059A79432483FE826582382BCD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A27D32111B4A9FB95E0FB3C6EB67BC5">
    <w:name w:val="BFA27D32111B4A9FB95E0FB3C6EB67BC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A8415F64EB4E3288DDC68669B9BF431">
    <w:name w:val="E5A8415F64EB4E3288DDC68669B9BF431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B77B37332044C3856F6C5D950002B05">
    <w:name w:val="46B77B37332044C3856F6C5D950002B0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63BB21F89B40DCB32E97C7F6F431A45">
    <w:name w:val="8763BB21F89B40DCB32E97C7F6F431A4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321487A33A4BDD97F6EF4F1D1FDCA35">
    <w:name w:val="86321487A33A4BDD97F6EF4F1D1FDCA3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7384193A32471B8A114369EDC15AB95">
    <w:name w:val="4B7384193A32471B8A114369EDC15AB9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979DD7CB3D4C00A83DEADC5DC807E45">
    <w:name w:val="CA979DD7CB3D4C00A83DEADC5DC807E4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3033797DC442149661948DFC5CE49E5">
    <w:name w:val="B23033797DC442149661948DFC5CE49E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0A793DF5E8404D89027C9D3E19F9155">
    <w:name w:val="880A793DF5E8404D89027C9D3E19F915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B2FAFE435A4505B6D3BB687D3C044A5">
    <w:name w:val="99B2FAFE435A4505B6D3BB687D3C044A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A0F18818444C758FA1D418D10242375">
    <w:name w:val="13A0F18818444C758FA1D418D1024237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D1362EA4341EF90821CF9DE3CDE7D5">
    <w:name w:val="7DDD1362EA4341EF90821CF9DE3CDE7D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E72E28094E07A9FCFC072CE4EF075">
    <w:name w:val="F265E72E28094E07A9FCFC072CE4EF07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B1390AE885494E9C786259ACFC3DCD5">
    <w:name w:val="FDB1390AE885494E9C786259ACFC3DCD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FDFC876AA84C2796F5DE54044A01175">
    <w:name w:val="9CFDFC876AA84C2796F5DE54044A01175"/>
    <w:rsid w:val="004B6F8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D76B1130284AF882CDDA38236750E85">
    <w:name w:val="52D76B1130284AF882CDDA38236750E85"/>
    <w:rsid w:val="004B6F83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0E404-F876-46AE-A37E-41A6DDBD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</Template>
  <TotalTime>0</TotalTime>
  <Pages>1</Pages>
  <Words>189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Manager/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Graf von Brühl-Störlein</dc:creator>
  <cp:keywords/>
  <dc:description/>
  <cp:lastModifiedBy>Ulrich Graf von Brühl-Störlein</cp:lastModifiedBy>
  <cp:revision>2</cp:revision>
  <cp:lastPrinted>2017-01-04T16:59:00Z</cp:lastPrinted>
  <dcterms:created xsi:type="dcterms:W3CDTF">2017-01-14T08:48:00Z</dcterms:created>
  <dcterms:modified xsi:type="dcterms:W3CDTF">2017-01-14T08:48:00Z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